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5A3938" w14:paraId="4D6602A4" w14:textId="77777777">
        <w:tc>
          <w:tcPr>
            <w:tcW w:w="10035" w:type="dxa"/>
          </w:tcPr>
          <w:p w14:paraId="0151B05A" w14:textId="77777777" w:rsidR="00FF0242" w:rsidRPr="00EC5629" w:rsidRDefault="00FF0242" w:rsidP="00FF0242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35E725B7" wp14:editId="7F9EC015">
                  <wp:extent cx="5118100" cy="952500"/>
                  <wp:effectExtent l="0" t="0" r="12700" b="12700"/>
                  <wp:docPr id="1" name="Bild 1" descr="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E04AB" w14:textId="1EA600C8" w:rsidR="003C2BC4" w:rsidRPr="00484995" w:rsidRDefault="003C2BC4" w:rsidP="003C2BC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D802458" w14:textId="77777777" w:rsidR="005A3938" w:rsidRDefault="005A3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5A3938" w14:paraId="331B895F" w14:textId="77777777">
        <w:tc>
          <w:tcPr>
            <w:tcW w:w="10036" w:type="dxa"/>
            <w:shd w:val="clear" w:color="auto" w:fill="C0C0C0"/>
          </w:tcPr>
          <w:p w14:paraId="17FF2AD9" w14:textId="7F700A29" w:rsidR="005A3938" w:rsidRDefault="005A3938" w:rsidP="009A051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Tätigkeitsbericht für das Jahr </w:t>
            </w:r>
            <w:r w:rsidR="00B206C4">
              <w:rPr>
                <w:rFonts w:ascii="Arial Narrow" w:hAnsi="Arial Narrow"/>
                <w:sz w:val="36"/>
                <w:szCs w:val="36"/>
              </w:rPr>
              <w:t>20</w:t>
            </w:r>
            <w:r w:rsidR="002A6444">
              <w:rPr>
                <w:rFonts w:ascii="Arial Narrow" w:hAnsi="Arial Narrow"/>
                <w:sz w:val="36"/>
                <w:szCs w:val="36"/>
              </w:rPr>
              <w:t>20</w:t>
            </w:r>
            <w:proofErr w:type="gramStart"/>
            <w:r>
              <w:rPr>
                <w:rFonts w:ascii="Arial Narrow" w:hAnsi="Arial Narrow"/>
                <w:sz w:val="36"/>
                <w:szCs w:val="36"/>
              </w:rPr>
              <w:t xml:space="preserve">   </w:t>
            </w:r>
            <w:r>
              <w:rPr>
                <w:rFonts w:ascii="Arial Narrow" w:hAnsi="Arial Narrow"/>
              </w:rPr>
              <w:t>(</w:t>
            </w:r>
            <w:proofErr w:type="gramEnd"/>
            <w:r>
              <w:rPr>
                <w:rFonts w:ascii="Arial Narrow" w:hAnsi="Arial Narrow"/>
              </w:rPr>
              <w:t>Bei Bedarf bitte Beiblätter verwenden)</w:t>
            </w:r>
          </w:p>
        </w:tc>
      </w:tr>
    </w:tbl>
    <w:p w14:paraId="4271C060" w14:textId="77777777" w:rsidR="005A3938" w:rsidRDefault="005A3938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94"/>
        <w:gridCol w:w="2514"/>
        <w:gridCol w:w="1958"/>
        <w:gridCol w:w="2851"/>
      </w:tblGrid>
      <w:tr w:rsidR="005A3938" w14:paraId="75A20B5C" w14:textId="77777777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0BED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 des Vereines:</w:t>
            </w:r>
          </w:p>
        </w:tc>
        <w:tc>
          <w:tcPr>
            <w:tcW w:w="74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4FE6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31ACD103" w14:textId="77777777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BC56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Gründungsjahr: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0915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3C4D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ZVR-Zahl: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2F5C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3395FB4C" w14:textId="77777777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2BD8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Homepageadresse:</w:t>
            </w:r>
          </w:p>
        </w:tc>
        <w:tc>
          <w:tcPr>
            <w:tcW w:w="74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C972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00CCA5D3" w14:textId="77777777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6735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E-Mailadresse:</w:t>
            </w:r>
          </w:p>
        </w:tc>
        <w:tc>
          <w:tcPr>
            <w:tcW w:w="74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1281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0243A7" w14:textId="77777777" w:rsidR="005A3938" w:rsidRDefault="005A3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5A3938" w14:paraId="37B68F7C" w14:textId="77777777">
        <w:tc>
          <w:tcPr>
            <w:tcW w:w="10036" w:type="dxa"/>
            <w:shd w:val="clear" w:color="auto" w:fill="C0C0C0"/>
          </w:tcPr>
          <w:p w14:paraId="5FEA39C1" w14:textId="77777777" w:rsidR="005A3938" w:rsidRDefault="005A39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Vereinsleitung &amp; Funktionäre: </w:t>
            </w:r>
            <w:r>
              <w:rPr>
                <w:rFonts w:ascii="Arial Narrow" w:hAnsi="Arial Narrow"/>
                <w:sz w:val="20"/>
                <w:szCs w:val="20"/>
              </w:rPr>
              <w:t>(Alle Angaben sind geschlechtsneutral und gelten für männliche sowie weibliche Personen)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71AB50E0" w14:textId="77777777" w:rsidR="005A3938" w:rsidRDefault="005A3938">
      <w:pPr>
        <w:rPr>
          <w:sz w:val="16"/>
          <w:szCs w:val="16"/>
        </w:rPr>
      </w:pPr>
    </w:p>
    <w:p w14:paraId="544A907E" w14:textId="77777777" w:rsidR="005A3938" w:rsidRDefault="005A393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Als „Verein“ sind in diesem Fragebogen auch Gruppen, Verbände, Gemeinschaften, </w:t>
      </w:r>
      <w:proofErr w:type="spellStart"/>
      <w:r>
        <w:rPr>
          <w:rFonts w:ascii="Arial Narrow" w:hAnsi="Arial Narrow"/>
          <w:sz w:val="20"/>
          <w:szCs w:val="20"/>
        </w:rPr>
        <w:t>udgl</w:t>
      </w:r>
      <w:proofErr w:type="spellEnd"/>
      <w:r>
        <w:rPr>
          <w:rFonts w:ascii="Arial Narrow" w:hAnsi="Arial Narrow"/>
          <w:sz w:val="20"/>
          <w:szCs w:val="20"/>
        </w:rPr>
        <w:t>. zu verstehen.</w:t>
      </w:r>
    </w:p>
    <w:p w14:paraId="4B961A00" w14:textId="77777777" w:rsidR="005A3938" w:rsidRDefault="005A3938">
      <w:pPr>
        <w:rPr>
          <w:sz w:val="12"/>
          <w:szCs w:val="12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835"/>
        <w:gridCol w:w="1985"/>
        <w:gridCol w:w="2665"/>
      </w:tblGrid>
      <w:tr w:rsidR="005A3938" w14:paraId="70D14498" w14:textId="77777777">
        <w:tc>
          <w:tcPr>
            <w:tcW w:w="2551" w:type="dxa"/>
          </w:tcPr>
          <w:p w14:paraId="58703EE0" w14:textId="77777777" w:rsidR="005A3938" w:rsidRDefault="005A39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Obmann/Leiter</w:t>
            </w:r>
          </w:p>
        </w:tc>
        <w:tc>
          <w:tcPr>
            <w:tcW w:w="7485" w:type="dxa"/>
            <w:gridSpan w:val="3"/>
          </w:tcPr>
          <w:p w14:paraId="6528FF26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6B0DB81A" w14:textId="77777777">
        <w:tc>
          <w:tcPr>
            <w:tcW w:w="2551" w:type="dxa"/>
          </w:tcPr>
          <w:p w14:paraId="27417BB9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Anschrift:</w:t>
            </w:r>
          </w:p>
        </w:tc>
        <w:tc>
          <w:tcPr>
            <w:tcW w:w="7485" w:type="dxa"/>
            <w:gridSpan w:val="3"/>
          </w:tcPr>
          <w:p w14:paraId="16342F77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74056550" w14:textId="77777777">
        <w:tc>
          <w:tcPr>
            <w:tcW w:w="2551" w:type="dxa"/>
          </w:tcPr>
          <w:p w14:paraId="085CAF6A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66C2339F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434ADB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Funktion seit:</w:t>
            </w:r>
          </w:p>
        </w:tc>
        <w:tc>
          <w:tcPr>
            <w:tcW w:w="2665" w:type="dxa"/>
          </w:tcPr>
          <w:p w14:paraId="079B8336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2B2AF268" w14:textId="77777777">
        <w:tc>
          <w:tcPr>
            <w:tcW w:w="2551" w:type="dxa"/>
          </w:tcPr>
          <w:p w14:paraId="0E0C9ED5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Festnetz:</w:t>
            </w:r>
          </w:p>
        </w:tc>
        <w:tc>
          <w:tcPr>
            <w:tcW w:w="2835" w:type="dxa"/>
          </w:tcPr>
          <w:p w14:paraId="15361318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873EA8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Mobil:</w:t>
            </w:r>
          </w:p>
        </w:tc>
        <w:tc>
          <w:tcPr>
            <w:tcW w:w="2665" w:type="dxa"/>
          </w:tcPr>
          <w:p w14:paraId="1D7BA30D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05390EFC" w14:textId="77777777">
        <w:tc>
          <w:tcPr>
            <w:tcW w:w="2551" w:type="dxa"/>
          </w:tcPr>
          <w:p w14:paraId="29A23A9A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E-Mailadresse:</w:t>
            </w:r>
          </w:p>
        </w:tc>
        <w:tc>
          <w:tcPr>
            <w:tcW w:w="7485" w:type="dxa"/>
            <w:gridSpan w:val="3"/>
          </w:tcPr>
          <w:p w14:paraId="4FAEEFF9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9007FC2" w14:textId="77777777" w:rsidR="005A3938" w:rsidRDefault="005A3938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835"/>
        <w:gridCol w:w="1985"/>
        <w:gridCol w:w="2665"/>
      </w:tblGrid>
      <w:tr w:rsidR="005A3938" w14:paraId="5D8E18B2" w14:textId="77777777">
        <w:tc>
          <w:tcPr>
            <w:tcW w:w="2551" w:type="dxa"/>
          </w:tcPr>
          <w:p w14:paraId="233227BF" w14:textId="77777777" w:rsidR="005A3938" w:rsidRDefault="005A39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 Obmann/Leiter-Stellvertreter</w:t>
            </w:r>
          </w:p>
        </w:tc>
        <w:tc>
          <w:tcPr>
            <w:tcW w:w="7485" w:type="dxa"/>
            <w:gridSpan w:val="3"/>
          </w:tcPr>
          <w:p w14:paraId="562B7E03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68DBA9DC" w14:textId="77777777">
        <w:tc>
          <w:tcPr>
            <w:tcW w:w="2551" w:type="dxa"/>
          </w:tcPr>
          <w:p w14:paraId="2F565C2D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Anschrift:</w:t>
            </w:r>
          </w:p>
        </w:tc>
        <w:tc>
          <w:tcPr>
            <w:tcW w:w="7485" w:type="dxa"/>
            <w:gridSpan w:val="3"/>
          </w:tcPr>
          <w:p w14:paraId="1F1AF953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5F0C9A89" w14:textId="77777777">
        <w:tc>
          <w:tcPr>
            <w:tcW w:w="2551" w:type="dxa"/>
          </w:tcPr>
          <w:p w14:paraId="4E104C6A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62506322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F80D62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Funktion seit:</w:t>
            </w:r>
          </w:p>
        </w:tc>
        <w:tc>
          <w:tcPr>
            <w:tcW w:w="2665" w:type="dxa"/>
          </w:tcPr>
          <w:p w14:paraId="07263003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41077B7F" w14:textId="77777777">
        <w:tc>
          <w:tcPr>
            <w:tcW w:w="2551" w:type="dxa"/>
          </w:tcPr>
          <w:p w14:paraId="0191637F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Festnetz:</w:t>
            </w:r>
          </w:p>
        </w:tc>
        <w:tc>
          <w:tcPr>
            <w:tcW w:w="2835" w:type="dxa"/>
          </w:tcPr>
          <w:p w14:paraId="41A2BDED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D0F2F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Mobil:</w:t>
            </w:r>
          </w:p>
        </w:tc>
        <w:tc>
          <w:tcPr>
            <w:tcW w:w="2665" w:type="dxa"/>
          </w:tcPr>
          <w:p w14:paraId="5C1C3419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3CC5185C" w14:textId="77777777">
        <w:tc>
          <w:tcPr>
            <w:tcW w:w="2551" w:type="dxa"/>
          </w:tcPr>
          <w:p w14:paraId="57199DDD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E-Mailadresse:</w:t>
            </w:r>
          </w:p>
        </w:tc>
        <w:tc>
          <w:tcPr>
            <w:tcW w:w="7485" w:type="dxa"/>
            <w:gridSpan w:val="3"/>
          </w:tcPr>
          <w:p w14:paraId="0CCA0240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044435B" w14:textId="77777777" w:rsidR="005A3938" w:rsidRDefault="005A3938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835"/>
        <w:gridCol w:w="1985"/>
        <w:gridCol w:w="2665"/>
      </w:tblGrid>
      <w:tr w:rsidR="005A3938" w14:paraId="2EF34B19" w14:textId="77777777">
        <w:tc>
          <w:tcPr>
            <w:tcW w:w="2551" w:type="dxa"/>
          </w:tcPr>
          <w:p w14:paraId="05D8F445" w14:textId="77777777" w:rsidR="005A3938" w:rsidRDefault="005A39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Schriftführer:</w:t>
            </w:r>
          </w:p>
        </w:tc>
        <w:tc>
          <w:tcPr>
            <w:tcW w:w="7485" w:type="dxa"/>
            <w:gridSpan w:val="3"/>
          </w:tcPr>
          <w:p w14:paraId="6F1FB86E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7EC79BAA" w14:textId="77777777">
        <w:tc>
          <w:tcPr>
            <w:tcW w:w="2551" w:type="dxa"/>
          </w:tcPr>
          <w:p w14:paraId="4694D0BA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Anschrift:</w:t>
            </w:r>
          </w:p>
        </w:tc>
        <w:tc>
          <w:tcPr>
            <w:tcW w:w="7485" w:type="dxa"/>
            <w:gridSpan w:val="3"/>
          </w:tcPr>
          <w:p w14:paraId="561856D2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2EE6DF26" w14:textId="77777777">
        <w:tc>
          <w:tcPr>
            <w:tcW w:w="2551" w:type="dxa"/>
          </w:tcPr>
          <w:p w14:paraId="4AABBFBE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39E7C6F2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C81379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Funktion seit:</w:t>
            </w:r>
          </w:p>
        </w:tc>
        <w:tc>
          <w:tcPr>
            <w:tcW w:w="2665" w:type="dxa"/>
          </w:tcPr>
          <w:p w14:paraId="159FCF78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09C84652" w14:textId="77777777">
        <w:tc>
          <w:tcPr>
            <w:tcW w:w="2551" w:type="dxa"/>
          </w:tcPr>
          <w:p w14:paraId="6A0B8341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Festnetz:</w:t>
            </w:r>
          </w:p>
        </w:tc>
        <w:tc>
          <w:tcPr>
            <w:tcW w:w="2835" w:type="dxa"/>
          </w:tcPr>
          <w:p w14:paraId="56B73545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837E0B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Mobil:</w:t>
            </w:r>
          </w:p>
        </w:tc>
        <w:tc>
          <w:tcPr>
            <w:tcW w:w="2665" w:type="dxa"/>
          </w:tcPr>
          <w:p w14:paraId="48874E01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4C191FA1" w14:textId="77777777">
        <w:tc>
          <w:tcPr>
            <w:tcW w:w="2551" w:type="dxa"/>
          </w:tcPr>
          <w:p w14:paraId="633E75FA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E-Mailadresse:</w:t>
            </w:r>
          </w:p>
        </w:tc>
        <w:tc>
          <w:tcPr>
            <w:tcW w:w="7485" w:type="dxa"/>
            <w:gridSpan w:val="3"/>
          </w:tcPr>
          <w:p w14:paraId="6E40EEE1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DF40EC" w14:textId="77777777" w:rsidR="005A3938" w:rsidRDefault="005A3938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835"/>
        <w:gridCol w:w="1985"/>
        <w:gridCol w:w="2665"/>
      </w:tblGrid>
      <w:tr w:rsidR="005A3938" w14:paraId="3F03D7B7" w14:textId="77777777">
        <w:tc>
          <w:tcPr>
            <w:tcW w:w="2551" w:type="dxa"/>
          </w:tcPr>
          <w:p w14:paraId="61CA8AFA" w14:textId="77777777" w:rsidR="005A3938" w:rsidRDefault="005A39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Kassier:</w:t>
            </w:r>
          </w:p>
        </w:tc>
        <w:tc>
          <w:tcPr>
            <w:tcW w:w="7485" w:type="dxa"/>
            <w:gridSpan w:val="3"/>
          </w:tcPr>
          <w:p w14:paraId="324292BB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7B3DFB99" w14:textId="77777777">
        <w:tc>
          <w:tcPr>
            <w:tcW w:w="2551" w:type="dxa"/>
          </w:tcPr>
          <w:p w14:paraId="117761C6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Anschrift:</w:t>
            </w:r>
          </w:p>
        </w:tc>
        <w:tc>
          <w:tcPr>
            <w:tcW w:w="7485" w:type="dxa"/>
            <w:gridSpan w:val="3"/>
          </w:tcPr>
          <w:p w14:paraId="2BEE97B0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33BA2514" w14:textId="77777777">
        <w:tc>
          <w:tcPr>
            <w:tcW w:w="2551" w:type="dxa"/>
          </w:tcPr>
          <w:p w14:paraId="13EA136C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15F7CD03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809719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Funktion seit:</w:t>
            </w:r>
          </w:p>
        </w:tc>
        <w:tc>
          <w:tcPr>
            <w:tcW w:w="2665" w:type="dxa"/>
          </w:tcPr>
          <w:p w14:paraId="06317DF7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2B528EDD" w14:textId="77777777">
        <w:tc>
          <w:tcPr>
            <w:tcW w:w="2551" w:type="dxa"/>
          </w:tcPr>
          <w:p w14:paraId="072D3A86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Festnetz:</w:t>
            </w:r>
          </w:p>
        </w:tc>
        <w:tc>
          <w:tcPr>
            <w:tcW w:w="2835" w:type="dxa"/>
          </w:tcPr>
          <w:p w14:paraId="6D2ADA61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08A1D1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Mobil:</w:t>
            </w:r>
          </w:p>
        </w:tc>
        <w:tc>
          <w:tcPr>
            <w:tcW w:w="2665" w:type="dxa"/>
          </w:tcPr>
          <w:p w14:paraId="06349C08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54E9EDFC" w14:textId="77777777">
        <w:tc>
          <w:tcPr>
            <w:tcW w:w="2551" w:type="dxa"/>
          </w:tcPr>
          <w:p w14:paraId="193F715B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E-Mailadresse:</w:t>
            </w:r>
          </w:p>
        </w:tc>
        <w:tc>
          <w:tcPr>
            <w:tcW w:w="7485" w:type="dxa"/>
            <w:gridSpan w:val="3"/>
          </w:tcPr>
          <w:p w14:paraId="31EC64F6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D5BB45D" w14:textId="77777777" w:rsidR="005A3938" w:rsidRDefault="005A3938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2835"/>
        <w:gridCol w:w="1985"/>
        <w:gridCol w:w="2665"/>
      </w:tblGrid>
      <w:tr w:rsidR="005A3938" w14:paraId="7E01AE0E" w14:textId="77777777">
        <w:tc>
          <w:tcPr>
            <w:tcW w:w="2551" w:type="dxa"/>
          </w:tcPr>
          <w:p w14:paraId="32232921" w14:textId="77777777" w:rsidR="005A3938" w:rsidRDefault="005A39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Jugendleiter/Jugendreferent:</w:t>
            </w:r>
          </w:p>
        </w:tc>
        <w:tc>
          <w:tcPr>
            <w:tcW w:w="7485" w:type="dxa"/>
            <w:gridSpan w:val="3"/>
          </w:tcPr>
          <w:p w14:paraId="09EDAC8F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483703BE" w14:textId="77777777">
        <w:tc>
          <w:tcPr>
            <w:tcW w:w="2551" w:type="dxa"/>
          </w:tcPr>
          <w:p w14:paraId="217F5390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Anschrift:</w:t>
            </w:r>
          </w:p>
        </w:tc>
        <w:tc>
          <w:tcPr>
            <w:tcW w:w="7485" w:type="dxa"/>
            <w:gridSpan w:val="3"/>
          </w:tcPr>
          <w:p w14:paraId="2CB5742F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1A10413F" w14:textId="77777777">
        <w:tc>
          <w:tcPr>
            <w:tcW w:w="2551" w:type="dxa"/>
          </w:tcPr>
          <w:p w14:paraId="0197739B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2A3AC425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839A2F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Funktion seit:</w:t>
            </w:r>
          </w:p>
        </w:tc>
        <w:tc>
          <w:tcPr>
            <w:tcW w:w="2665" w:type="dxa"/>
          </w:tcPr>
          <w:p w14:paraId="72BEBAC6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6C3461EE" w14:textId="77777777">
        <w:tc>
          <w:tcPr>
            <w:tcW w:w="2551" w:type="dxa"/>
          </w:tcPr>
          <w:p w14:paraId="7CA3BAC4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Festnetz:</w:t>
            </w:r>
          </w:p>
        </w:tc>
        <w:tc>
          <w:tcPr>
            <w:tcW w:w="2835" w:type="dxa"/>
          </w:tcPr>
          <w:p w14:paraId="3040E9D7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57A1AA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 Mobil:</w:t>
            </w:r>
          </w:p>
        </w:tc>
        <w:tc>
          <w:tcPr>
            <w:tcW w:w="2665" w:type="dxa"/>
          </w:tcPr>
          <w:p w14:paraId="4DE1D850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938" w14:paraId="72F3D19D" w14:textId="77777777">
        <w:tc>
          <w:tcPr>
            <w:tcW w:w="2551" w:type="dxa"/>
          </w:tcPr>
          <w:p w14:paraId="309DE4BE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E-Mailadresse:</w:t>
            </w:r>
          </w:p>
        </w:tc>
        <w:tc>
          <w:tcPr>
            <w:tcW w:w="7485" w:type="dxa"/>
            <w:gridSpan w:val="3"/>
          </w:tcPr>
          <w:p w14:paraId="345D1B79" w14:textId="77777777" w:rsidR="005A3938" w:rsidRDefault="005A393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A6F3E8" w14:textId="77777777" w:rsidR="005A3938" w:rsidRDefault="005A3938">
      <w:pPr>
        <w:rPr>
          <w:sz w:val="8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485D1E" w14:paraId="344A9CA1" w14:textId="77777777" w:rsidTr="0008523C">
        <w:tc>
          <w:tcPr>
            <w:tcW w:w="10035" w:type="dxa"/>
            <w:shd w:val="clear" w:color="auto" w:fill="C0C0C0"/>
          </w:tcPr>
          <w:p w14:paraId="38E7EBB7" w14:textId="696A42E1" w:rsidR="00485D1E" w:rsidRDefault="00485D1E" w:rsidP="000852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Tätigkeitsbericht für das Jahr </w:t>
            </w:r>
            <w:r w:rsidR="00B206C4">
              <w:rPr>
                <w:rFonts w:ascii="Arial Narrow" w:hAnsi="Arial Narrow"/>
                <w:sz w:val="20"/>
                <w:szCs w:val="20"/>
              </w:rPr>
              <w:t>20</w:t>
            </w:r>
            <w:r w:rsidR="002A6444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Seite 2</w:t>
            </w:r>
          </w:p>
        </w:tc>
      </w:tr>
    </w:tbl>
    <w:p w14:paraId="2D679B77" w14:textId="77777777" w:rsidR="00485D1E" w:rsidRDefault="00485D1E" w:rsidP="00485D1E"/>
    <w:tbl>
      <w:tblPr>
        <w:tblW w:w="100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2835"/>
        <w:gridCol w:w="397"/>
        <w:gridCol w:w="1985"/>
        <w:gridCol w:w="2835"/>
      </w:tblGrid>
      <w:tr w:rsidR="00485D1E" w14:paraId="74F9B020" w14:textId="77777777" w:rsidTr="0008523C">
        <w:tc>
          <w:tcPr>
            <w:tcW w:w="1985" w:type="dxa"/>
          </w:tcPr>
          <w:p w14:paraId="7AC3E8F0" w14:textId="77777777" w:rsidR="00485D1E" w:rsidRDefault="00485D1E" w:rsidP="000852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Vereinsmusiker</w:t>
            </w:r>
          </w:p>
        </w:tc>
        <w:tc>
          <w:tcPr>
            <w:tcW w:w="2835" w:type="dxa"/>
          </w:tcPr>
          <w:p w14:paraId="48CC2EA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C27ADD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44E8C5" w14:textId="77777777" w:rsidR="00485D1E" w:rsidRDefault="00485D1E" w:rsidP="000852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Vereinsmusiker</w:t>
            </w:r>
          </w:p>
        </w:tc>
        <w:tc>
          <w:tcPr>
            <w:tcW w:w="2835" w:type="dxa"/>
          </w:tcPr>
          <w:p w14:paraId="63A2BB5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0D4F6EA4" w14:textId="77777777" w:rsidTr="0008523C">
        <w:tc>
          <w:tcPr>
            <w:tcW w:w="1985" w:type="dxa"/>
          </w:tcPr>
          <w:p w14:paraId="29E6AC5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Straße:</w:t>
            </w:r>
          </w:p>
        </w:tc>
        <w:tc>
          <w:tcPr>
            <w:tcW w:w="2835" w:type="dxa"/>
          </w:tcPr>
          <w:p w14:paraId="116D807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0E5EAF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73ACC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Straße:</w:t>
            </w:r>
          </w:p>
        </w:tc>
        <w:tc>
          <w:tcPr>
            <w:tcW w:w="2835" w:type="dxa"/>
          </w:tcPr>
          <w:p w14:paraId="13B7CD6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3C46F451" w14:textId="77777777" w:rsidTr="0008523C">
        <w:tc>
          <w:tcPr>
            <w:tcW w:w="1985" w:type="dxa"/>
          </w:tcPr>
          <w:p w14:paraId="3B543FF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Ort:</w:t>
            </w:r>
          </w:p>
        </w:tc>
        <w:tc>
          <w:tcPr>
            <w:tcW w:w="2835" w:type="dxa"/>
          </w:tcPr>
          <w:p w14:paraId="2A272EB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C37F49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AF94C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Ort:</w:t>
            </w:r>
          </w:p>
        </w:tc>
        <w:tc>
          <w:tcPr>
            <w:tcW w:w="2835" w:type="dxa"/>
          </w:tcPr>
          <w:p w14:paraId="6FEB988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7388A08B" w14:textId="77777777" w:rsidTr="0008523C">
        <w:tc>
          <w:tcPr>
            <w:tcW w:w="1985" w:type="dxa"/>
          </w:tcPr>
          <w:p w14:paraId="0917A4B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6B16B96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1D4663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62EB5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69EAE60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74CAC459" w14:textId="77777777" w:rsidTr="0008523C">
        <w:tc>
          <w:tcPr>
            <w:tcW w:w="1985" w:type="dxa"/>
          </w:tcPr>
          <w:p w14:paraId="5B83DF3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Telefon:</w:t>
            </w:r>
          </w:p>
        </w:tc>
        <w:tc>
          <w:tcPr>
            <w:tcW w:w="2835" w:type="dxa"/>
          </w:tcPr>
          <w:p w14:paraId="6D164DD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BB41DC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7F10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Telefon:</w:t>
            </w:r>
          </w:p>
        </w:tc>
        <w:tc>
          <w:tcPr>
            <w:tcW w:w="2835" w:type="dxa"/>
          </w:tcPr>
          <w:p w14:paraId="381766A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2CC1FF8B" w14:textId="77777777" w:rsidTr="0008523C">
        <w:tc>
          <w:tcPr>
            <w:tcW w:w="1985" w:type="dxa"/>
          </w:tcPr>
          <w:p w14:paraId="21DB91C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E-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Mailadresse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>:</w:t>
            </w:r>
          </w:p>
        </w:tc>
        <w:tc>
          <w:tcPr>
            <w:tcW w:w="2835" w:type="dxa"/>
          </w:tcPr>
          <w:p w14:paraId="7F754EE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26096D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5E875C1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E-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Mailadresse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>:</w:t>
            </w:r>
          </w:p>
        </w:tc>
        <w:tc>
          <w:tcPr>
            <w:tcW w:w="2835" w:type="dxa"/>
          </w:tcPr>
          <w:p w14:paraId="09E4E21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485D1E" w14:paraId="40C5669A" w14:textId="77777777" w:rsidTr="0008523C">
        <w:tc>
          <w:tcPr>
            <w:tcW w:w="1985" w:type="dxa"/>
          </w:tcPr>
          <w:p w14:paraId="29754F0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Funktion seit:</w:t>
            </w:r>
          </w:p>
        </w:tc>
        <w:tc>
          <w:tcPr>
            <w:tcW w:w="2835" w:type="dxa"/>
          </w:tcPr>
          <w:p w14:paraId="146505E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2A114C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A74BF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Funktion seit:</w:t>
            </w:r>
          </w:p>
        </w:tc>
        <w:tc>
          <w:tcPr>
            <w:tcW w:w="2835" w:type="dxa"/>
          </w:tcPr>
          <w:p w14:paraId="451B3B7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76E4E79C" w14:textId="77777777" w:rsidTr="0008523C">
        <w:tc>
          <w:tcPr>
            <w:tcW w:w="1985" w:type="dxa"/>
          </w:tcPr>
          <w:p w14:paraId="6FFDED0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Instrument:</w:t>
            </w:r>
          </w:p>
        </w:tc>
        <w:tc>
          <w:tcPr>
            <w:tcW w:w="2835" w:type="dxa"/>
          </w:tcPr>
          <w:p w14:paraId="7B7AD92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32EA264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CC568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Instrument:</w:t>
            </w:r>
          </w:p>
        </w:tc>
        <w:tc>
          <w:tcPr>
            <w:tcW w:w="2835" w:type="dxa"/>
          </w:tcPr>
          <w:p w14:paraId="49204AD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963805" w14:textId="77777777" w:rsidR="00485D1E" w:rsidRDefault="00485D1E" w:rsidP="00485D1E">
      <w:pPr>
        <w:rPr>
          <w:sz w:val="20"/>
          <w:szCs w:val="20"/>
        </w:rPr>
      </w:pPr>
    </w:p>
    <w:tbl>
      <w:tblPr>
        <w:tblW w:w="100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2835"/>
        <w:gridCol w:w="397"/>
        <w:gridCol w:w="1985"/>
        <w:gridCol w:w="2835"/>
      </w:tblGrid>
      <w:tr w:rsidR="00485D1E" w14:paraId="41D80E01" w14:textId="77777777" w:rsidTr="0008523C">
        <w:tc>
          <w:tcPr>
            <w:tcW w:w="1985" w:type="dxa"/>
          </w:tcPr>
          <w:p w14:paraId="0BEFE479" w14:textId="77777777" w:rsidR="00485D1E" w:rsidRDefault="00485D1E" w:rsidP="000852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Vortänzer</w:t>
            </w:r>
          </w:p>
        </w:tc>
        <w:tc>
          <w:tcPr>
            <w:tcW w:w="2835" w:type="dxa"/>
          </w:tcPr>
          <w:p w14:paraId="0D1CA27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E91850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A91032" w14:textId="77777777" w:rsidR="00485D1E" w:rsidRDefault="00485D1E" w:rsidP="0008523C">
            <w:pPr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it-IT"/>
              </w:rPr>
              <w:t>Vorplattler</w:t>
            </w:r>
            <w:proofErr w:type="spellEnd"/>
          </w:p>
        </w:tc>
        <w:tc>
          <w:tcPr>
            <w:tcW w:w="2835" w:type="dxa"/>
          </w:tcPr>
          <w:p w14:paraId="23DF1FE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485D1E" w14:paraId="29347CE1" w14:textId="77777777" w:rsidTr="0008523C">
        <w:tc>
          <w:tcPr>
            <w:tcW w:w="1985" w:type="dxa"/>
          </w:tcPr>
          <w:p w14:paraId="189E067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Straße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>:</w:t>
            </w:r>
          </w:p>
        </w:tc>
        <w:tc>
          <w:tcPr>
            <w:tcW w:w="2835" w:type="dxa"/>
          </w:tcPr>
          <w:p w14:paraId="016AF5B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F6182A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5ADE800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Straße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>:</w:t>
            </w:r>
          </w:p>
        </w:tc>
        <w:tc>
          <w:tcPr>
            <w:tcW w:w="2835" w:type="dxa"/>
          </w:tcPr>
          <w:p w14:paraId="24E2BB3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485D1E" w14:paraId="78B1E049" w14:textId="77777777" w:rsidTr="0008523C">
        <w:tc>
          <w:tcPr>
            <w:tcW w:w="1985" w:type="dxa"/>
          </w:tcPr>
          <w:p w14:paraId="5DA7860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Ort:</w:t>
            </w:r>
          </w:p>
        </w:tc>
        <w:tc>
          <w:tcPr>
            <w:tcW w:w="2835" w:type="dxa"/>
          </w:tcPr>
          <w:p w14:paraId="7ECE710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0D3A86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F08FE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Ort:</w:t>
            </w:r>
          </w:p>
        </w:tc>
        <w:tc>
          <w:tcPr>
            <w:tcW w:w="2835" w:type="dxa"/>
          </w:tcPr>
          <w:p w14:paraId="41CD368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390DFDEB" w14:textId="77777777" w:rsidTr="0008523C">
        <w:tc>
          <w:tcPr>
            <w:tcW w:w="1985" w:type="dxa"/>
          </w:tcPr>
          <w:p w14:paraId="5AF64B6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35B7841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C5224E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5E18D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72EAE98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53E2085C" w14:textId="77777777" w:rsidTr="0008523C">
        <w:tc>
          <w:tcPr>
            <w:tcW w:w="1985" w:type="dxa"/>
          </w:tcPr>
          <w:p w14:paraId="68D2EF6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Telefon:</w:t>
            </w:r>
          </w:p>
        </w:tc>
        <w:tc>
          <w:tcPr>
            <w:tcW w:w="2835" w:type="dxa"/>
          </w:tcPr>
          <w:p w14:paraId="7F37CDE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AE34F0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5B318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Telefon:</w:t>
            </w:r>
          </w:p>
        </w:tc>
        <w:tc>
          <w:tcPr>
            <w:tcW w:w="2835" w:type="dxa"/>
          </w:tcPr>
          <w:p w14:paraId="4E88098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7831A722" w14:textId="77777777" w:rsidTr="0008523C">
        <w:tc>
          <w:tcPr>
            <w:tcW w:w="1985" w:type="dxa"/>
          </w:tcPr>
          <w:p w14:paraId="2167917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E-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Mailadresse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>:</w:t>
            </w:r>
          </w:p>
        </w:tc>
        <w:tc>
          <w:tcPr>
            <w:tcW w:w="2835" w:type="dxa"/>
          </w:tcPr>
          <w:p w14:paraId="1D44F04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78C2B06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5FF64CB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E-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Mailadresse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>:</w:t>
            </w:r>
          </w:p>
        </w:tc>
        <w:tc>
          <w:tcPr>
            <w:tcW w:w="2835" w:type="dxa"/>
          </w:tcPr>
          <w:p w14:paraId="06EAC91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485D1E" w14:paraId="7E305EA8" w14:textId="77777777" w:rsidTr="0008523C">
        <w:tc>
          <w:tcPr>
            <w:tcW w:w="1985" w:type="dxa"/>
          </w:tcPr>
          <w:p w14:paraId="23E5C88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Funktion seit:</w:t>
            </w:r>
          </w:p>
        </w:tc>
        <w:tc>
          <w:tcPr>
            <w:tcW w:w="2835" w:type="dxa"/>
          </w:tcPr>
          <w:p w14:paraId="4149A7C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1B71A0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6E14A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Funktion seit:</w:t>
            </w:r>
          </w:p>
        </w:tc>
        <w:tc>
          <w:tcPr>
            <w:tcW w:w="2835" w:type="dxa"/>
          </w:tcPr>
          <w:p w14:paraId="221AEE3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AC4E37" w14:textId="77777777" w:rsidR="00485D1E" w:rsidRDefault="00485D1E" w:rsidP="00485D1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1FEB7C50" w14:textId="77777777" w:rsidTr="0008523C">
        <w:tc>
          <w:tcPr>
            <w:tcW w:w="10035" w:type="dxa"/>
            <w:shd w:val="clear" w:color="auto" w:fill="C0C0C0"/>
          </w:tcPr>
          <w:p w14:paraId="0D415F23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Mitgliedererhebung:</w:t>
            </w:r>
          </w:p>
        </w:tc>
      </w:tr>
    </w:tbl>
    <w:p w14:paraId="280CBE30" w14:textId="77777777" w:rsidR="00485D1E" w:rsidRDefault="00485D1E" w:rsidP="00485D1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  <w:gridCol w:w="964"/>
      </w:tblGrid>
      <w:tr w:rsidR="00485D1E" w14:paraId="38059EC2" w14:textId="77777777" w:rsidTr="0008523C"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08F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Gesamtanzahl der Mitglieder: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90D3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6DBC151E" w14:textId="77777777" w:rsidTr="0008523C"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437B" w14:textId="0D57DD6F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Wie viele Mitglieder von Punkt a) haben das 30. Lebensjahr noch nicht vollendet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98B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1C9FA643" w14:textId="77777777" w:rsidTr="0008523C"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1708" w14:textId="6BCE9497" w:rsidR="00485D1E" w:rsidRDefault="00E41F7A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485D1E">
              <w:rPr>
                <w:rFonts w:ascii="Arial Narrow" w:hAnsi="Arial Narrow"/>
                <w:sz w:val="20"/>
                <w:szCs w:val="20"/>
              </w:rPr>
              <w:t>) Wie viele Mitglieder wirken aktiv/ausübend am Vereinsgeschehen mit: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86E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BA175B" w14:textId="77777777" w:rsidR="00485D1E" w:rsidRDefault="00485D1E" w:rsidP="00485D1E">
      <w:pPr>
        <w:rPr>
          <w:sz w:val="12"/>
          <w:szCs w:val="12"/>
          <w:u w:val="single"/>
        </w:rPr>
      </w:pPr>
    </w:p>
    <w:p w14:paraId="051ECEAF" w14:textId="77777777" w:rsidR="00485D1E" w:rsidRDefault="00485D1E" w:rsidP="00485D1E">
      <w:pPr>
        <w:tabs>
          <w:tab w:val="left" w:pos="2340"/>
        </w:tabs>
        <w:ind w:left="2340" w:hanging="2340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Anmerkung zu allen 3 Fragen:</w:t>
      </w:r>
      <w:r>
        <w:rPr>
          <w:rFonts w:ascii="Arial Narrow" w:hAnsi="Arial Narrow"/>
          <w:sz w:val="19"/>
          <w:szCs w:val="19"/>
        </w:rPr>
        <w:tab/>
        <w:t xml:space="preserve">Bitte </w:t>
      </w:r>
      <w:r>
        <w:rPr>
          <w:rFonts w:ascii="Arial Narrow" w:hAnsi="Arial Narrow"/>
          <w:b/>
          <w:sz w:val="19"/>
          <w:szCs w:val="19"/>
        </w:rPr>
        <w:t>alle</w:t>
      </w:r>
      <w:r>
        <w:rPr>
          <w:rFonts w:ascii="Arial Narrow" w:hAnsi="Arial Narrow"/>
          <w:sz w:val="19"/>
          <w:szCs w:val="19"/>
        </w:rPr>
        <w:t xml:space="preserve"> Mitglieder (aktive/ausübende Mitglieder, unterstützende Mitglieder, </w:t>
      </w:r>
      <w:proofErr w:type="gramStart"/>
      <w:r>
        <w:rPr>
          <w:rFonts w:ascii="Arial Narrow" w:hAnsi="Arial Narrow"/>
          <w:sz w:val="19"/>
          <w:szCs w:val="19"/>
        </w:rPr>
        <w:t>Ehrenmitglieder,…</w:t>
      </w:r>
      <w:proofErr w:type="gramEnd"/>
      <w:r>
        <w:rPr>
          <w:rFonts w:ascii="Arial Narrow" w:hAnsi="Arial Narrow"/>
          <w:sz w:val="19"/>
          <w:szCs w:val="19"/>
        </w:rPr>
        <w:t xml:space="preserve">) angeben. Wenn Kinder im Verein mitwirken (Tanzen, Schuhplatteln, Singen, </w:t>
      </w:r>
      <w:proofErr w:type="gramStart"/>
      <w:r>
        <w:rPr>
          <w:rFonts w:ascii="Arial Narrow" w:hAnsi="Arial Narrow"/>
          <w:sz w:val="19"/>
          <w:szCs w:val="19"/>
        </w:rPr>
        <w:t>Schnalzen,…</w:t>
      </w:r>
      <w:proofErr w:type="gramEnd"/>
      <w:r>
        <w:rPr>
          <w:rFonts w:ascii="Arial Narrow" w:hAnsi="Arial Narrow"/>
          <w:sz w:val="19"/>
          <w:szCs w:val="19"/>
        </w:rPr>
        <w:t xml:space="preserve">) </w:t>
      </w:r>
      <w:r>
        <w:rPr>
          <w:rFonts w:ascii="Arial Narrow" w:hAnsi="Arial Narrow"/>
          <w:b/>
          <w:sz w:val="19"/>
          <w:szCs w:val="19"/>
        </w:rPr>
        <w:t>auch diese mitzählen</w:t>
      </w:r>
      <w:r>
        <w:rPr>
          <w:rFonts w:ascii="Arial Narrow" w:hAnsi="Arial Narrow"/>
          <w:sz w:val="19"/>
          <w:szCs w:val="19"/>
        </w:rPr>
        <w:t>. Auch dann, wenn sie z.B. laut Vereinsstatuten erst mit 16 Jahren offiziell Mitglied sein können.</w:t>
      </w:r>
    </w:p>
    <w:p w14:paraId="09EBD423" w14:textId="77777777" w:rsidR="00485D1E" w:rsidRDefault="00485D1E" w:rsidP="00485D1E">
      <w:pPr>
        <w:rPr>
          <w:rFonts w:ascii="Arial Narrow" w:hAnsi="Arial Narrow"/>
          <w:sz w:val="4"/>
          <w:szCs w:val="20"/>
        </w:rPr>
      </w:pPr>
    </w:p>
    <w:p w14:paraId="3735FDE9" w14:textId="5EB323EB" w:rsidR="00485D1E" w:rsidRDefault="00D33CD2" w:rsidP="00485D1E">
      <w:pPr>
        <w:pStyle w:val="Textkrper"/>
      </w:pPr>
      <w:r>
        <w:t xml:space="preserve">Die Anzahl der Mitglieder, die das 30. Lebensjahr noch nicht vollendet </w:t>
      </w:r>
      <w:r w:rsidR="009B0B96">
        <w:t>haben,</w:t>
      </w:r>
      <w:r w:rsidR="002E6B9D">
        <w:t xml:space="preserve"> ist wichtig, um auch zukünftig Kinder- und Jugend</w:t>
      </w:r>
      <w:r w:rsidR="003A4847">
        <w:t>-Projekte</w:t>
      </w:r>
      <w:r w:rsidR="003B343F">
        <w:t xml:space="preserve"> in den Regional Verbänden durch die JHTV und die ÖTJ unterstützen zu können</w:t>
      </w:r>
      <w:r w:rsidR="003F2DD3">
        <w:t>.</w:t>
      </w:r>
    </w:p>
    <w:p w14:paraId="15A4916E" w14:textId="28284431" w:rsidR="003F2DD3" w:rsidRDefault="003F2DD3" w:rsidP="00485D1E">
      <w:pPr>
        <w:pStyle w:val="Textkrper"/>
      </w:pPr>
      <w:r>
        <w:t xml:space="preserve">Das Datenblatt ist aufgrund der Datenschutz-Grundverordnung und zur leichteren </w:t>
      </w:r>
      <w:r w:rsidR="007A584F">
        <w:t>A</w:t>
      </w:r>
      <w:r>
        <w:t>dmin</w:t>
      </w:r>
      <w:r w:rsidR="007A584F">
        <w:t>istrierbarkeit gestrichen worden.</w:t>
      </w:r>
    </w:p>
    <w:p w14:paraId="2D5A9A27" w14:textId="77777777" w:rsidR="00485D1E" w:rsidRDefault="00485D1E" w:rsidP="00485D1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1CA89772" w14:textId="77777777" w:rsidTr="0008523C">
        <w:tc>
          <w:tcPr>
            <w:tcW w:w="10035" w:type="dxa"/>
            <w:shd w:val="clear" w:color="auto" w:fill="C0C0C0"/>
          </w:tcPr>
          <w:p w14:paraId="07D8A117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Welche Gruppe(n) führt der Verein?</w:t>
            </w:r>
          </w:p>
        </w:tc>
      </w:tr>
    </w:tbl>
    <w:p w14:paraId="0AC6AAB6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8"/>
        <w:gridCol w:w="1426"/>
        <w:gridCol w:w="1426"/>
        <w:gridCol w:w="395"/>
        <w:gridCol w:w="1969"/>
        <w:gridCol w:w="1426"/>
        <w:gridCol w:w="1426"/>
      </w:tblGrid>
      <w:tr w:rsidR="00485D1E" w14:paraId="04DEA513" w14:textId="77777777" w:rsidTr="0008523C">
        <w:trPr>
          <w:cantSplit/>
        </w:trPr>
        <w:tc>
          <w:tcPr>
            <w:tcW w:w="1968" w:type="dxa"/>
            <w:vMerge w:val="restart"/>
          </w:tcPr>
          <w:p w14:paraId="028FC7BC" w14:textId="77777777" w:rsidR="00485D1E" w:rsidRDefault="00485D1E" w:rsidP="0008523C">
            <w:pPr>
              <w:rPr>
                <w:rFonts w:ascii="Arial Narrow" w:hAnsi="Arial Narrow"/>
                <w:sz w:val="14"/>
                <w:szCs w:val="14"/>
              </w:rPr>
            </w:pPr>
          </w:p>
          <w:p w14:paraId="60EE32F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der Gruppe:</w:t>
            </w:r>
          </w:p>
        </w:tc>
        <w:tc>
          <w:tcPr>
            <w:tcW w:w="2852" w:type="dxa"/>
            <w:gridSpan w:val="2"/>
            <w:tcBorders>
              <w:bottom w:val="nil"/>
            </w:tcBorders>
          </w:tcPr>
          <w:p w14:paraId="2D251182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Anzahl der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021D7D6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</w:tcPr>
          <w:p w14:paraId="40615FDE" w14:textId="77777777" w:rsidR="00485D1E" w:rsidRDefault="00485D1E" w:rsidP="0008523C">
            <w:pPr>
              <w:rPr>
                <w:rFonts w:ascii="Arial Narrow" w:hAnsi="Arial Narrow"/>
                <w:sz w:val="14"/>
                <w:szCs w:val="14"/>
              </w:rPr>
            </w:pPr>
          </w:p>
          <w:p w14:paraId="72A7940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der Gruppe</w:t>
            </w:r>
          </w:p>
        </w:tc>
        <w:tc>
          <w:tcPr>
            <w:tcW w:w="2852" w:type="dxa"/>
            <w:gridSpan w:val="2"/>
            <w:tcBorders>
              <w:bottom w:val="nil"/>
            </w:tcBorders>
          </w:tcPr>
          <w:p w14:paraId="21E5B85E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Anzahl der</w:t>
            </w:r>
          </w:p>
        </w:tc>
      </w:tr>
      <w:tr w:rsidR="00485D1E" w14:paraId="1024F7A9" w14:textId="77777777" w:rsidTr="0008523C">
        <w:trPr>
          <w:cantSplit/>
        </w:trPr>
        <w:tc>
          <w:tcPr>
            <w:tcW w:w="1968" w:type="dxa"/>
            <w:vMerge/>
          </w:tcPr>
          <w:p w14:paraId="6C6F82D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0CFB9A79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Mitglieder</w:t>
            </w:r>
          </w:p>
        </w:tc>
        <w:tc>
          <w:tcPr>
            <w:tcW w:w="1426" w:type="dxa"/>
            <w:tcBorders>
              <w:top w:val="nil"/>
            </w:tcBorders>
          </w:tcPr>
          <w:p w14:paraId="2B61CD21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Proben 1)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6207352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14:paraId="498F85B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2209A82E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Mitglieder</w:t>
            </w:r>
          </w:p>
        </w:tc>
        <w:tc>
          <w:tcPr>
            <w:tcW w:w="1426" w:type="dxa"/>
            <w:tcBorders>
              <w:top w:val="nil"/>
            </w:tcBorders>
          </w:tcPr>
          <w:p w14:paraId="6785B95C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Proben 1)</w:t>
            </w:r>
          </w:p>
        </w:tc>
      </w:tr>
      <w:tr w:rsidR="00485D1E" w14:paraId="464CD5BE" w14:textId="77777777" w:rsidTr="0008523C">
        <w:tc>
          <w:tcPr>
            <w:tcW w:w="1968" w:type="dxa"/>
          </w:tcPr>
          <w:p w14:paraId="753DBDD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Volkstanzgruppe:</w:t>
            </w:r>
          </w:p>
        </w:tc>
        <w:tc>
          <w:tcPr>
            <w:tcW w:w="1426" w:type="dxa"/>
          </w:tcPr>
          <w:p w14:paraId="5CA820A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8FA11D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6C8C520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E32E0D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Goldhaubengruppe:</w:t>
            </w:r>
          </w:p>
        </w:tc>
        <w:tc>
          <w:tcPr>
            <w:tcW w:w="1426" w:type="dxa"/>
          </w:tcPr>
          <w:p w14:paraId="60E8179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2DD7E8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39ED6FB0" w14:textId="77777777" w:rsidTr="0008523C">
        <w:tc>
          <w:tcPr>
            <w:tcW w:w="1968" w:type="dxa"/>
          </w:tcPr>
          <w:p w14:paraId="0CB0B0C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Schuhplattlergruppe:</w:t>
            </w:r>
          </w:p>
        </w:tc>
        <w:tc>
          <w:tcPr>
            <w:tcW w:w="1426" w:type="dxa"/>
          </w:tcPr>
          <w:p w14:paraId="717B1C4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AF7F8E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36138E9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75292F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Musikgruppe:</w:t>
            </w:r>
          </w:p>
        </w:tc>
        <w:tc>
          <w:tcPr>
            <w:tcW w:w="1426" w:type="dxa"/>
          </w:tcPr>
          <w:p w14:paraId="25DE0D7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2B6627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016775D0" w14:textId="77777777" w:rsidTr="0008523C">
        <w:tc>
          <w:tcPr>
            <w:tcW w:w="1968" w:type="dxa"/>
          </w:tcPr>
          <w:p w14:paraId="64E28CB3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Kindervolkstanzgruppe:</w:t>
            </w:r>
          </w:p>
        </w:tc>
        <w:tc>
          <w:tcPr>
            <w:tcW w:w="1426" w:type="dxa"/>
          </w:tcPr>
          <w:p w14:paraId="623CA01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AD6963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254E234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1AC76C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Gesangsgruppe:</w:t>
            </w:r>
          </w:p>
        </w:tc>
        <w:tc>
          <w:tcPr>
            <w:tcW w:w="1426" w:type="dxa"/>
          </w:tcPr>
          <w:p w14:paraId="10562A5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4A2B78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535FB2E4" w14:textId="77777777" w:rsidTr="0008523C">
        <w:tc>
          <w:tcPr>
            <w:tcW w:w="1968" w:type="dxa"/>
          </w:tcPr>
          <w:p w14:paraId="791F4FC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Kinderplattlergruppe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26" w:type="dxa"/>
          </w:tcPr>
          <w:p w14:paraId="41446D5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924A01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0D1D7BC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F214AF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Schnalzergruppe:</w:t>
            </w:r>
          </w:p>
        </w:tc>
        <w:tc>
          <w:tcPr>
            <w:tcW w:w="1426" w:type="dxa"/>
          </w:tcPr>
          <w:p w14:paraId="7B46CEB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675E1A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0452EB07" w14:textId="77777777" w:rsidTr="0008523C">
        <w:tc>
          <w:tcPr>
            <w:tcW w:w="1968" w:type="dxa"/>
          </w:tcPr>
          <w:p w14:paraId="195EB723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Jugendvolkstanzgruppe:</w:t>
            </w:r>
          </w:p>
        </w:tc>
        <w:tc>
          <w:tcPr>
            <w:tcW w:w="1426" w:type="dxa"/>
          </w:tcPr>
          <w:p w14:paraId="61A4792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DC9ADC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3D1CA3D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9" w:type="dxa"/>
          </w:tcPr>
          <w:p w14:paraId="0EC6C61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Amateurtheatergruppe:</w:t>
            </w:r>
          </w:p>
        </w:tc>
        <w:tc>
          <w:tcPr>
            <w:tcW w:w="1426" w:type="dxa"/>
          </w:tcPr>
          <w:p w14:paraId="7AA9A59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943424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476754DF" w14:textId="77777777" w:rsidTr="0008523C">
        <w:tc>
          <w:tcPr>
            <w:tcW w:w="1968" w:type="dxa"/>
          </w:tcPr>
          <w:p w14:paraId="7C0F0C5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Jugendplattlergruppe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26" w:type="dxa"/>
          </w:tcPr>
          <w:p w14:paraId="685A14B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2D89A1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2A9C9C1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51C93C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Prangerschützengruppe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26" w:type="dxa"/>
          </w:tcPr>
          <w:p w14:paraId="445E952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B8C10A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78D90D53" w14:textId="77777777" w:rsidTr="0008523C">
        <w:tc>
          <w:tcPr>
            <w:tcW w:w="1968" w:type="dxa"/>
          </w:tcPr>
          <w:p w14:paraId="622FBB1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Landlergruppe:</w:t>
            </w:r>
          </w:p>
        </w:tc>
        <w:tc>
          <w:tcPr>
            <w:tcW w:w="1426" w:type="dxa"/>
          </w:tcPr>
          <w:p w14:paraId="5C283CA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EAC162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7ADAD28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7CC32C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Handarbeitsgruppe:</w:t>
            </w:r>
          </w:p>
        </w:tc>
        <w:tc>
          <w:tcPr>
            <w:tcW w:w="1426" w:type="dxa"/>
          </w:tcPr>
          <w:p w14:paraId="2FC4E81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00988F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7DF4D667" w14:textId="77777777" w:rsidTr="0008523C">
        <w:tc>
          <w:tcPr>
            <w:tcW w:w="1968" w:type="dxa"/>
          </w:tcPr>
          <w:p w14:paraId="39E12AE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E38B70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0D1E40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7F25B6A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4DC59B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46B8F4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D64C56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7F8007B6" w14:textId="77777777" w:rsidTr="0008523C">
        <w:tc>
          <w:tcPr>
            <w:tcW w:w="1968" w:type="dxa"/>
          </w:tcPr>
          <w:p w14:paraId="34D2282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D5B280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D1B4F7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0BC34CD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5" w:type="dxa"/>
            <w:gridSpan w:val="2"/>
          </w:tcPr>
          <w:p w14:paraId="5E677CB7" w14:textId="77777777" w:rsidR="00485D1E" w:rsidRDefault="00485D1E" w:rsidP="000852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Summe aller Proben:</w:t>
            </w:r>
          </w:p>
        </w:tc>
        <w:tc>
          <w:tcPr>
            <w:tcW w:w="1426" w:type="dxa"/>
          </w:tcPr>
          <w:p w14:paraId="4328638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B4DC1B" w14:textId="77777777" w:rsidR="00485D1E" w:rsidRDefault="00485D1E" w:rsidP="00485D1E">
      <w:pPr>
        <w:rPr>
          <w:sz w:val="12"/>
          <w:szCs w:val="12"/>
          <w:u w:val="single"/>
        </w:rPr>
      </w:pPr>
    </w:p>
    <w:p w14:paraId="4E6CF5EA" w14:textId="7ABE7093" w:rsidR="00485D1E" w:rsidRDefault="00485D1E" w:rsidP="00485D1E">
      <w:pPr>
        <w:tabs>
          <w:tab w:val="left" w:pos="180"/>
        </w:tabs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1)</w:t>
      </w:r>
      <w:r>
        <w:rPr>
          <w:rFonts w:ascii="Arial Narrow" w:hAnsi="Arial Narrow"/>
          <w:sz w:val="19"/>
          <w:szCs w:val="19"/>
        </w:rPr>
        <w:tab/>
        <w:t xml:space="preserve">Darunter sind auch Übungsabende, Zusammenkünfte von z.B. Handarbeitsrunden, </w:t>
      </w:r>
      <w:proofErr w:type="spellStart"/>
      <w:r>
        <w:rPr>
          <w:rFonts w:ascii="Arial Narrow" w:hAnsi="Arial Narrow"/>
          <w:sz w:val="19"/>
          <w:szCs w:val="19"/>
        </w:rPr>
        <w:t>Goldhaubengruppen</w:t>
      </w:r>
      <w:proofErr w:type="spellEnd"/>
      <w:r>
        <w:rPr>
          <w:rFonts w:ascii="Arial Narrow" w:hAnsi="Arial Narrow"/>
          <w:sz w:val="19"/>
          <w:szCs w:val="19"/>
        </w:rPr>
        <w:t xml:space="preserve">, </w:t>
      </w:r>
      <w:proofErr w:type="gramStart"/>
      <w:r w:rsidR="00DB3908">
        <w:rPr>
          <w:rFonts w:ascii="Arial Narrow" w:hAnsi="Arial Narrow"/>
          <w:sz w:val="19"/>
          <w:szCs w:val="19"/>
        </w:rPr>
        <w:t>usw.</w:t>
      </w:r>
      <w:r>
        <w:rPr>
          <w:rFonts w:ascii="Arial Narrow" w:hAnsi="Arial Narrow"/>
          <w:sz w:val="19"/>
          <w:szCs w:val="19"/>
        </w:rPr>
        <w:t>.</w:t>
      </w:r>
      <w:proofErr w:type="gramEnd"/>
      <w:r>
        <w:rPr>
          <w:rFonts w:ascii="Arial Narrow" w:hAnsi="Arial Narrow"/>
          <w:sz w:val="19"/>
          <w:szCs w:val="19"/>
        </w:rPr>
        <w:t xml:space="preserve"> zu verstehen</w:t>
      </w:r>
    </w:p>
    <w:p w14:paraId="4522E075" w14:textId="77777777" w:rsidR="00485D1E" w:rsidRDefault="00485D1E" w:rsidP="00485D1E">
      <w:pPr>
        <w:rPr>
          <w:sz w:val="8"/>
          <w:szCs w:val="8"/>
          <w:u w:val="single"/>
        </w:rPr>
      </w:pPr>
    </w:p>
    <w:p w14:paraId="20770FE0" w14:textId="624CE2E8" w:rsidR="00485D1E" w:rsidRPr="007F47CA" w:rsidRDefault="00485D1E" w:rsidP="007F47CA">
      <w:pPr>
        <w:tabs>
          <w:tab w:val="left" w:pos="1080"/>
        </w:tabs>
        <w:ind w:left="1080" w:hanging="1080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Anhaltspunkte:</w:t>
      </w:r>
      <w:r>
        <w:rPr>
          <w:rFonts w:ascii="Arial Narrow" w:hAnsi="Arial Narrow"/>
          <w:sz w:val="19"/>
          <w:szCs w:val="19"/>
        </w:rPr>
        <w:tab/>
        <w:t>Wenn die Mehrheit der Mitglieder einer Gruppe unter 14 Jahre ist, kann von einer Kindergruppe gesprochen werden. Gruppen mit überwiegend 15 bis 30-Jährigen können als Jugendgruppen bezeichnet werden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6EDB49C5" w14:textId="77777777" w:rsidTr="0008523C">
        <w:tc>
          <w:tcPr>
            <w:tcW w:w="10035" w:type="dxa"/>
            <w:shd w:val="clear" w:color="auto" w:fill="C0C0C0"/>
          </w:tcPr>
          <w:p w14:paraId="12A8C005" w14:textId="6B25A3D9" w:rsidR="00485D1E" w:rsidRDefault="00485D1E" w:rsidP="000852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Tätigkeitsbericht für das Jahr </w:t>
            </w:r>
            <w:r w:rsidR="00B206C4">
              <w:rPr>
                <w:rFonts w:ascii="Arial Narrow" w:hAnsi="Arial Narrow"/>
                <w:sz w:val="20"/>
                <w:szCs w:val="20"/>
              </w:rPr>
              <w:t>20</w:t>
            </w:r>
            <w:r w:rsidR="002A6444">
              <w:rPr>
                <w:rFonts w:ascii="Arial Narrow" w:hAnsi="Arial Narrow"/>
                <w:sz w:val="20"/>
                <w:szCs w:val="20"/>
              </w:rPr>
              <w:t xml:space="preserve">20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Seite 3</w:t>
            </w:r>
          </w:p>
        </w:tc>
      </w:tr>
    </w:tbl>
    <w:p w14:paraId="6DA9EF1E" w14:textId="77777777" w:rsidR="00485D1E" w:rsidRDefault="00485D1E" w:rsidP="00485D1E">
      <w:pPr>
        <w:tabs>
          <w:tab w:val="left" w:pos="108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68CC90B6" w14:textId="77777777" w:rsidTr="0008523C">
        <w:tc>
          <w:tcPr>
            <w:tcW w:w="10035" w:type="dxa"/>
            <w:shd w:val="clear" w:color="auto" w:fill="C0C0C0"/>
          </w:tcPr>
          <w:p w14:paraId="2B47491C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Wünscht der Verein (weitere) internationale Kontakte?</w:t>
            </w:r>
            <w:r>
              <w:rPr>
                <w:rFonts w:ascii="Arial Narrow" w:hAnsi="Arial Narrow"/>
                <w:sz w:val="19"/>
                <w:szCs w:val="19"/>
              </w:rPr>
              <w:t xml:space="preserve">    (Bitte zutreffendes ankreuzen)</w:t>
            </w:r>
          </w:p>
        </w:tc>
      </w:tr>
    </w:tbl>
    <w:p w14:paraId="0AD87248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8"/>
        <w:gridCol w:w="1426"/>
        <w:gridCol w:w="1426"/>
        <w:gridCol w:w="395"/>
        <w:gridCol w:w="1969"/>
        <w:gridCol w:w="1426"/>
        <w:gridCol w:w="1426"/>
      </w:tblGrid>
      <w:tr w:rsidR="00485D1E" w14:paraId="690CB93D" w14:textId="77777777" w:rsidTr="0008523C">
        <w:tc>
          <w:tcPr>
            <w:tcW w:w="1968" w:type="dxa"/>
          </w:tcPr>
          <w:p w14:paraId="2CA4F7A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Für Kinder/Jugendliche:</w:t>
            </w:r>
          </w:p>
        </w:tc>
        <w:tc>
          <w:tcPr>
            <w:tcW w:w="1426" w:type="dxa"/>
          </w:tcPr>
          <w:p w14:paraId="4FBE27D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JA        </w:t>
            </w:r>
            <w:r>
              <w:rPr>
                <w:rFonts w:ascii="Arial Narrow" w:hAnsi="Arial Narrow"/>
              </w:rPr>
              <w:sym w:font="Wingdings" w:char="F0A1"/>
            </w:r>
          </w:p>
        </w:tc>
        <w:tc>
          <w:tcPr>
            <w:tcW w:w="1426" w:type="dxa"/>
          </w:tcPr>
          <w:p w14:paraId="4D0B89A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NEIN     </w:t>
            </w:r>
            <w:r>
              <w:rPr>
                <w:rFonts w:ascii="Arial Narrow" w:hAnsi="Arial Narrow"/>
              </w:rPr>
              <w:sym w:font="Wingdings" w:char="F0A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14:paraId="4EAD5D2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BDBA0E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Für Erwachsene:</w:t>
            </w:r>
          </w:p>
        </w:tc>
        <w:tc>
          <w:tcPr>
            <w:tcW w:w="1426" w:type="dxa"/>
          </w:tcPr>
          <w:p w14:paraId="63B94BF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JA        </w:t>
            </w:r>
            <w:r>
              <w:rPr>
                <w:rFonts w:ascii="Arial Narrow" w:hAnsi="Arial Narrow"/>
              </w:rPr>
              <w:sym w:font="Wingdings" w:char="F0A1"/>
            </w:r>
          </w:p>
        </w:tc>
        <w:tc>
          <w:tcPr>
            <w:tcW w:w="1426" w:type="dxa"/>
          </w:tcPr>
          <w:p w14:paraId="56A3E81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NEIN     </w:t>
            </w:r>
            <w:r>
              <w:rPr>
                <w:rFonts w:ascii="Arial Narrow" w:hAnsi="Arial Narrow"/>
              </w:rPr>
              <w:sym w:font="Wingdings" w:char="F0A1"/>
            </w:r>
          </w:p>
        </w:tc>
      </w:tr>
    </w:tbl>
    <w:p w14:paraId="282B3A0B" w14:textId="77777777" w:rsidR="00485D1E" w:rsidRDefault="00485D1E" w:rsidP="00485D1E">
      <w:pPr>
        <w:tabs>
          <w:tab w:val="left" w:pos="108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4F417998" w14:textId="77777777" w:rsidTr="0008523C">
        <w:tc>
          <w:tcPr>
            <w:tcW w:w="10035" w:type="dxa"/>
            <w:shd w:val="clear" w:color="auto" w:fill="C0C0C0"/>
          </w:tcPr>
          <w:p w14:paraId="1D5E8C85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5. </w:t>
            </w:r>
            <w:proofErr w:type="gramStart"/>
            <w:r>
              <w:rPr>
                <w:rFonts w:ascii="Arial Narrow" w:hAnsi="Arial Narrow"/>
                <w:b/>
              </w:rPr>
              <w:t>Öffentlich</w:t>
            </w:r>
            <w:proofErr w:type="gramEnd"/>
            <w:r>
              <w:rPr>
                <w:rFonts w:ascii="Arial Narrow" w:hAnsi="Arial Narrow"/>
                <w:b/>
              </w:rPr>
              <w:t xml:space="preserve"> zugängliche Veranstaltungen des Vereines? </w:t>
            </w:r>
          </w:p>
        </w:tc>
      </w:tr>
    </w:tbl>
    <w:p w14:paraId="1DE2ADAA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58"/>
        <w:gridCol w:w="1644"/>
        <w:gridCol w:w="1134"/>
      </w:tblGrid>
      <w:tr w:rsidR="00485D1E" w14:paraId="09F9DB2E" w14:textId="77777777" w:rsidTr="0008523C">
        <w:tc>
          <w:tcPr>
            <w:tcW w:w="7258" w:type="dxa"/>
          </w:tcPr>
          <w:p w14:paraId="1C2D0663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der angebotenen öffentlich zugänglichen Veranstaltung:</w:t>
            </w:r>
          </w:p>
        </w:tc>
        <w:tc>
          <w:tcPr>
            <w:tcW w:w="1644" w:type="dxa"/>
          </w:tcPr>
          <w:p w14:paraId="065ABD37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Mitwirkende vom Verein gesamt:</w:t>
            </w:r>
          </w:p>
        </w:tc>
        <w:tc>
          <w:tcPr>
            <w:tcW w:w="1134" w:type="dxa"/>
          </w:tcPr>
          <w:p w14:paraId="621991C3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Besucher insgesamt:</w:t>
            </w:r>
          </w:p>
        </w:tc>
      </w:tr>
      <w:tr w:rsidR="00485D1E" w14:paraId="5EAD8E2C" w14:textId="77777777" w:rsidTr="0008523C">
        <w:tc>
          <w:tcPr>
            <w:tcW w:w="7258" w:type="dxa"/>
          </w:tcPr>
          <w:p w14:paraId="515A386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D33505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EE46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108290A9" w14:textId="77777777" w:rsidTr="0008523C">
        <w:tc>
          <w:tcPr>
            <w:tcW w:w="7258" w:type="dxa"/>
          </w:tcPr>
          <w:p w14:paraId="43341BC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1998E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C7F7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1E689C43" w14:textId="77777777" w:rsidTr="0008523C">
        <w:tc>
          <w:tcPr>
            <w:tcW w:w="7258" w:type="dxa"/>
          </w:tcPr>
          <w:p w14:paraId="7BF45F1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8F1AC7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1E4F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53066C3D" w14:textId="77777777" w:rsidTr="0008523C">
        <w:tc>
          <w:tcPr>
            <w:tcW w:w="7258" w:type="dxa"/>
          </w:tcPr>
          <w:p w14:paraId="2E3F7E5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4DEE52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A450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6F126F7A" w14:textId="77777777" w:rsidTr="0008523C">
        <w:tc>
          <w:tcPr>
            <w:tcW w:w="7258" w:type="dxa"/>
          </w:tcPr>
          <w:p w14:paraId="38734C6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4803D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8D7F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203924CA" w14:textId="77777777" w:rsidTr="0008523C">
        <w:tc>
          <w:tcPr>
            <w:tcW w:w="7258" w:type="dxa"/>
          </w:tcPr>
          <w:p w14:paraId="314B9D9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CEAB1C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40BE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23EDF367" w14:textId="77777777" w:rsidTr="0008523C">
        <w:tc>
          <w:tcPr>
            <w:tcW w:w="7258" w:type="dxa"/>
          </w:tcPr>
          <w:p w14:paraId="4B450FA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37580C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B5F9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9F72F5" w14:textId="77777777" w:rsidR="00485D1E" w:rsidRDefault="00485D1E" w:rsidP="00485D1E">
      <w:pPr>
        <w:rPr>
          <w:sz w:val="16"/>
          <w:szCs w:val="16"/>
        </w:rPr>
      </w:pPr>
    </w:p>
    <w:p w14:paraId="520A1837" w14:textId="77777777" w:rsidR="00485D1E" w:rsidRDefault="00485D1E" w:rsidP="00485D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Hier sind alle Veranstaltungen gemeint, die öffentlich (auch z.B. durch Verlautbarung in der Kirche) beworben werden</w:t>
      </w:r>
    </w:p>
    <w:p w14:paraId="684FCF85" w14:textId="77777777" w:rsidR="00485D1E" w:rsidRDefault="00485D1E" w:rsidP="00485D1E">
      <w:pPr>
        <w:tabs>
          <w:tab w:val="left" w:pos="108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17811B32" w14:textId="77777777" w:rsidTr="0008523C">
        <w:tc>
          <w:tcPr>
            <w:tcW w:w="10035" w:type="dxa"/>
            <w:shd w:val="clear" w:color="auto" w:fill="C0C0C0"/>
          </w:tcPr>
          <w:p w14:paraId="58D8FD7A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6. Aktive Mitwirkung bei Veranstaltungen anderer Vereine, Organisationen, Gemeinde, </w:t>
            </w:r>
            <w:proofErr w:type="gramStart"/>
            <w:r>
              <w:rPr>
                <w:rFonts w:ascii="Arial Narrow" w:hAnsi="Arial Narrow"/>
                <w:b/>
              </w:rPr>
              <w:t>Pfarre,…</w:t>
            </w:r>
            <w:proofErr w:type="gramEnd"/>
            <w:r>
              <w:rPr>
                <w:rFonts w:ascii="Arial Narrow" w:hAnsi="Arial Narrow"/>
                <w:b/>
              </w:rPr>
              <w:t>?</w:t>
            </w:r>
          </w:p>
        </w:tc>
      </w:tr>
    </w:tbl>
    <w:p w14:paraId="4EFD19E4" w14:textId="77777777" w:rsidR="00485D1E" w:rsidRDefault="00485D1E" w:rsidP="00485D1E">
      <w:pPr>
        <w:rPr>
          <w:sz w:val="16"/>
          <w:szCs w:val="16"/>
        </w:rPr>
      </w:pPr>
    </w:p>
    <w:p w14:paraId="5ED719AA" w14:textId="404868EA" w:rsidR="00485D1E" w:rsidRDefault="00485D1E" w:rsidP="00485D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Z.B. Volkstanzen, Schuhplatteln, Singen, Musizieren bei Heimatabenden, </w:t>
      </w:r>
      <w:proofErr w:type="gramStart"/>
      <w:r>
        <w:rPr>
          <w:rFonts w:ascii="Arial Narrow" w:hAnsi="Arial Narrow"/>
          <w:sz w:val="20"/>
          <w:szCs w:val="20"/>
        </w:rPr>
        <w:t>Firmenfeiern,…</w:t>
      </w:r>
      <w:proofErr w:type="gramEnd"/>
      <w:r>
        <w:rPr>
          <w:rFonts w:ascii="Arial Narrow" w:hAnsi="Arial Narrow"/>
          <w:sz w:val="20"/>
          <w:szCs w:val="20"/>
        </w:rPr>
        <w:t xml:space="preserve"> Teilnahme an </w:t>
      </w:r>
      <w:r w:rsidR="009B0B96">
        <w:rPr>
          <w:rFonts w:ascii="Arial Narrow" w:hAnsi="Arial Narrow"/>
          <w:sz w:val="20"/>
          <w:szCs w:val="20"/>
        </w:rPr>
        <w:t>Prozessionen, …</w:t>
      </w:r>
    </w:p>
    <w:p w14:paraId="7D0086CA" w14:textId="77777777" w:rsidR="00485D1E" w:rsidRDefault="00485D1E" w:rsidP="00485D1E">
      <w:pPr>
        <w:rPr>
          <w:rFonts w:ascii="Arial Narrow" w:hAnsi="Arial Narrow"/>
          <w:sz w:val="8"/>
          <w:szCs w:val="8"/>
        </w:rPr>
      </w:pPr>
    </w:p>
    <w:p w14:paraId="183FF323" w14:textId="77777777" w:rsidR="00485D1E" w:rsidRDefault="00485D1E" w:rsidP="00485D1E">
      <w:pPr>
        <w:ind w:left="720"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Achtung:</w:t>
      </w:r>
      <w:r>
        <w:rPr>
          <w:rFonts w:ascii="Arial Narrow" w:hAnsi="Arial Narrow"/>
          <w:sz w:val="20"/>
          <w:szCs w:val="20"/>
        </w:rPr>
        <w:tab/>
        <w:t>Die Mitwirkung an Festlichkeiten (Jubiläumsveranstaltungen, Trachtenfesten, Gründungsfesten, …) von Vereinen und Dach-organisationen der Heimat- und Trachtenbewegung wird in Punkt 8 extra abgefragt</w:t>
      </w:r>
    </w:p>
    <w:p w14:paraId="685F5403" w14:textId="77777777" w:rsidR="00485D1E" w:rsidRDefault="00485D1E" w:rsidP="00485D1E">
      <w:pPr>
        <w:rPr>
          <w:rFonts w:ascii="Arial Narrow" w:hAnsi="Arial Narrow"/>
          <w:sz w:val="8"/>
          <w:szCs w:val="8"/>
        </w:rPr>
      </w:pPr>
    </w:p>
    <w:p w14:paraId="2C26F02D" w14:textId="77777777" w:rsidR="00485D1E" w:rsidRPr="00D53455" w:rsidRDefault="00485D1E" w:rsidP="00485D1E">
      <w:pPr>
        <w:ind w:left="720" w:hanging="720"/>
        <w:rPr>
          <w:rFonts w:ascii="Arial Narrow" w:hAnsi="Arial Narrow"/>
          <w:b/>
          <w:sz w:val="20"/>
          <w:szCs w:val="20"/>
        </w:rPr>
      </w:pPr>
      <w:r w:rsidRPr="00D53455">
        <w:rPr>
          <w:rFonts w:ascii="Arial Narrow" w:hAnsi="Arial Narrow"/>
          <w:b/>
          <w:sz w:val="20"/>
          <w:szCs w:val="20"/>
        </w:rPr>
        <w:t>Bei der Angabe der „Teilnehmer“ sind in der Folge nur die eigenen Vereins/Gruppenmitglieder anzuführen</w:t>
      </w:r>
    </w:p>
    <w:p w14:paraId="6CD8B634" w14:textId="77777777" w:rsidR="00485D1E" w:rsidRPr="00D53455" w:rsidRDefault="00485D1E" w:rsidP="00485D1E">
      <w:pPr>
        <w:rPr>
          <w:b/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902"/>
        <w:gridCol w:w="1134"/>
      </w:tblGrid>
      <w:tr w:rsidR="00485D1E" w14:paraId="7AD9339D" w14:textId="77777777" w:rsidTr="0008523C">
        <w:tc>
          <w:tcPr>
            <w:tcW w:w="8902" w:type="dxa"/>
          </w:tcPr>
          <w:p w14:paraId="50D2CA2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der Veranstaltung:</w:t>
            </w:r>
          </w:p>
        </w:tc>
        <w:tc>
          <w:tcPr>
            <w:tcW w:w="1134" w:type="dxa"/>
          </w:tcPr>
          <w:p w14:paraId="41A1E4F4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Teilnehmer vom Verein:</w:t>
            </w:r>
          </w:p>
        </w:tc>
      </w:tr>
      <w:tr w:rsidR="00485D1E" w14:paraId="5A65FE8C" w14:textId="77777777" w:rsidTr="0008523C">
        <w:tc>
          <w:tcPr>
            <w:tcW w:w="8902" w:type="dxa"/>
          </w:tcPr>
          <w:p w14:paraId="799DF91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A706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7AE1636E" w14:textId="77777777" w:rsidTr="0008523C">
        <w:tc>
          <w:tcPr>
            <w:tcW w:w="8902" w:type="dxa"/>
          </w:tcPr>
          <w:p w14:paraId="15E31B6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DF58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0C7C5AC0" w14:textId="77777777" w:rsidTr="0008523C">
        <w:tc>
          <w:tcPr>
            <w:tcW w:w="8902" w:type="dxa"/>
          </w:tcPr>
          <w:p w14:paraId="33B06AE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2B23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2785828D" w14:textId="77777777" w:rsidTr="0008523C">
        <w:tc>
          <w:tcPr>
            <w:tcW w:w="8902" w:type="dxa"/>
          </w:tcPr>
          <w:p w14:paraId="19B23F0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7FF9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43ED9100" w14:textId="77777777" w:rsidTr="0008523C">
        <w:tc>
          <w:tcPr>
            <w:tcW w:w="8902" w:type="dxa"/>
          </w:tcPr>
          <w:p w14:paraId="47EE1943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C087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1887DE88" w14:textId="77777777" w:rsidTr="0008523C">
        <w:tc>
          <w:tcPr>
            <w:tcW w:w="8902" w:type="dxa"/>
          </w:tcPr>
          <w:p w14:paraId="0BE089B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EF2D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F70BD81" w14:textId="77777777" w:rsidR="00485D1E" w:rsidRDefault="00485D1E" w:rsidP="00485D1E">
      <w:pPr>
        <w:tabs>
          <w:tab w:val="left" w:pos="108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3B8E9C7E" w14:textId="77777777" w:rsidTr="0008523C">
        <w:tc>
          <w:tcPr>
            <w:tcW w:w="10035" w:type="dxa"/>
            <w:shd w:val="clear" w:color="auto" w:fill="C0C0C0"/>
          </w:tcPr>
          <w:p w14:paraId="1322DD40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7. Besuch von sonstigen Veranstaltungen anderer Vereine, Organisationen, Gemeinde, </w:t>
            </w:r>
            <w:proofErr w:type="gramStart"/>
            <w:r>
              <w:rPr>
                <w:rFonts w:ascii="Arial Narrow" w:hAnsi="Arial Narrow"/>
                <w:b/>
              </w:rPr>
              <w:t>Pfarre,…</w:t>
            </w:r>
            <w:proofErr w:type="gramEnd"/>
            <w:r>
              <w:rPr>
                <w:rFonts w:ascii="Arial Narrow" w:hAnsi="Arial Narrow"/>
                <w:b/>
              </w:rPr>
              <w:t>?</w:t>
            </w:r>
          </w:p>
        </w:tc>
      </w:tr>
    </w:tbl>
    <w:p w14:paraId="6916691C" w14:textId="77777777" w:rsidR="00485D1E" w:rsidRDefault="00485D1E" w:rsidP="00485D1E">
      <w:pPr>
        <w:rPr>
          <w:sz w:val="16"/>
          <w:szCs w:val="16"/>
        </w:rPr>
      </w:pPr>
    </w:p>
    <w:p w14:paraId="1BCB411F" w14:textId="7B240B66" w:rsidR="00485D1E" w:rsidRDefault="00485D1E" w:rsidP="00485D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Z.B. Besuch von Ausstellungen, Versammlungen (auch von Dachorganisationen), Bällen der Musikkapelle, </w:t>
      </w:r>
      <w:r w:rsidR="009B0B96">
        <w:rPr>
          <w:rFonts w:ascii="Arial Narrow" w:hAnsi="Arial Narrow"/>
          <w:sz w:val="20"/>
          <w:szCs w:val="20"/>
        </w:rPr>
        <w:t>Brauchtumsabenden, …</w:t>
      </w:r>
    </w:p>
    <w:p w14:paraId="5F8E15F4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902"/>
        <w:gridCol w:w="1134"/>
      </w:tblGrid>
      <w:tr w:rsidR="00485D1E" w14:paraId="0CE4677C" w14:textId="77777777" w:rsidTr="0008523C">
        <w:tc>
          <w:tcPr>
            <w:tcW w:w="8902" w:type="dxa"/>
          </w:tcPr>
          <w:p w14:paraId="68ED2DB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der Veranstaltung:</w:t>
            </w:r>
          </w:p>
        </w:tc>
        <w:tc>
          <w:tcPr>
            <w:tcW w:w="1134" w:type="dxa"/>
          </w:tcPr>
          <w:p w14:paraId="6DFFE440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Teilnehmer vom Verein:</w:t>
            </w:r>
          </w:p>
        </w:tc>
      </w:tr>
      <w:tr w:rsidR="00485D1E" w14:paraId="38F22DE7" w14:textId="77777777" w:rsidTr="0008523C">
        <w:tc>
          <w:tcPr>
            <w:tcW w:w="8902" w:type="dxa"/>
          </w:tcPr>
          <w:p w14:paraId="3162B9D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F627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5E348433" w14:textId="77777777" w:rsidTr="0008523C">
        <w:tc>
          <w:tcPr>
            <w:tcW w:w="8902" w:type="dxa"/>
          </w:tcPr>
          <w:p w14:paraId="3DD7BE4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A741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66A822B7" w14:textId="77777777" w:rsidTr="0008523C">
        <w:tc>
          <w:tcPr>
            <w:tcW w:w="8902" w:type="dxa"/>
          </w:tcPr>
          <w:p w14:paraId="1FC07D4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3FEF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7AB9065D" w14:textId="77777777" w:rsidTr="0008523C">
        <w:tc>
          <w:tcPr>
            <w:tcW w:w="8902" w:type="dxa"/>
          </w:tcPr>
          <w:p w14:paraId="5B48A50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0535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503DEFE5" w14:textId="77777777" w:rsidTr="0008523C">
        <w:tc>
          <w:tcPr>
            <w:tcW w:w="8902" w:type="dxa"/>
          </w:tcPr>
          <w:p w14:paraId="273629F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52FF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4DFC2CA0" w14:textId="77777777" w:rsidTr="0008523C">
        <w:tc>
          <w:tcPr>
            <w:tcW w:w="8902" w:type="dxa"/>
          </w:tcPr>
          <w:p w14:paraId="732903D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86807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5575651D" w14:textId="77777777" w:rsidTr="0008523C">
        <w:tc>
          <w:tcPr>
            <w:tcW w:w="8902" w:type="dxa"/>
          </w:tcPr>
          <w:p w14:paraId="5E48E19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28A03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B4E314" w14:textId="77777777" w:rsidR="00485D1E" w:rsidRDefault="00485D1E" w:rsidP="00485D1E">
      <w:pPr>
        <w:tabs>
          <w:tab w:val="left" w:pos="1080"/>
        </w:tabs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263F4BB0" w14:textId="77777777" w:rsidTr="0008523C">
        <w:tc>
          <w:tcPr>
            <w:tcW w:w="10035" w:type="dxa"/>
            <w:shd w:val="clear" w:color="auto" w:fill="C0C0C0"/>
          </w:tcPr>
          <w:p w14:paraId="1D782C11" w14:textId="624D0635" w:rsidR="00485D1E" w:rsidRDefault="00485D1E" w:rsidP="000852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Tätigkeitsbericht für das Jahr </w:t>
            </w:r>
            <w:r w:rsidR="00B206C4">
              <w:rPr>
                <w:rFonts w:ascii="Arial Narrow" w:hAnsi="Arial Narrow"/>
                <w:sz w:val="20"/>
                <w:szCs w:val="20"/>
              </w:rPr>
              <w:t>20</w:t>
            </w:r>
            <w:r w:rsidR="002A6444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Seite 4</w:t>
            </w:r>
          </w:p>
        </w:tc>
      </w:tr>
    </w:tbl>
    <w:p w14:paraId="65476BAA" w14:textId="77777777" w:rsidR="00485D1E" w:rsidRDefault="00485D1E" w:rsidP="00485D1E">
      <w:pPr>
        <w:tabs>
          <w:tab w:val="left" w:pos="108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3C73E941" w14:textId="77777777" w:rsidTr="0008523C">
        <w:tc>
          <w:tcPr>
            <w:tcW w:w="10035" w:type="dxa"/>
            <w:shd w:val="clear" w:color="auto" w:fill="C0C0C0"/>
          </w:tcPr>
          <w:p w14:paraId="7FFA3298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Teilnahme an Festlichkeiten?</w:t>
            </w:r>
          </w:p>
        </w:tc>
      </w:tr>
    </w:tbl>
    <w:p w14:paraId="45C83C27" w14:textId="77777777" w:rsidR="00485D1E" w:rsidRDefault="00485D1E" w:rsidP="00485D1E">
      <w:pPr>
        <w:rPr>
          <w:sz w:val="16"/>
          <w:szCs w:val="16"/>
        </w:rPr>
      </w:pPr>
    </w:p>
    <w:p w14:paraId="2DB88055" w14:textId="2F93E449" w:rsidR="00485D1E" w:rsidRDefault="00485D1E" w:rsidP="00485D1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Bitte hier anführen, ob eine Festlichkeit (Jubiläumsveranstaltung, Trachtenfest, Gründungsfest, </w:t>
      </w:r>
      <w:r w:rsidR="00DB3908">
        <w:rPr>
          <w:rFonts w:ascii="Arial Narrow" w:hAnsi="Arial Narrow"/>
          <w:sz w:val="20"/>
          <w:szCs w:val="20"/>
        </w:rPr>
        <w:t>usw.</w:t>
      </w:r>
      <w:r>
        <w:rPr>
          <w:rFonts w:ascii="Arial Narrow" w:hAnsi="Arial Narrow"/>
          <w:sz w:val="20"/>
          <w:szCs w:val="20"/>
        </w:rPr>
        <w:t>.) eines Vereines aus der Heimat- Trachten- und Brauchtumsbewegung oder einer unserer Dachorganisationen besucht wurde bzw. ob daran auch aktiv mitgewirkt wurde.</w:t>
      </w:r>
    </w:p>
    <w:p w14:paraId="1A200064" w14:textId="77777777" w:rsidR="00485D1E" w:rsidRDefault="00485D1E" w:rsidP="00485D1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(B)</w:t>
      </w:r>
      <w:r>
        <w:rPr>
          <w:rFonts w:ascii="Arial Narrow" w:hAnsi="Arial Narrow"/>
          <w:sz w:val="20"/>
          <w:szCs w:val="20"/>
        </w:rPr>
        <w:t xml:space="preserve"> seht für Besuch und </w:t>
      </w:r>
      <w:r>
        <w:rPr>
          <w:rFonts w:ascii="Arial Narrow" w:hAnsi="Arial Narrow"/>
          <w:b/>
          <w:sz w:val="20"/>
          <w:szCs w:val="20"/>
        </w:rPr>
        <w:t>(M)</w:t>
      </w:r>
      <w:r>
        <w:rPr>
          <w:rFonts w:ascii="Arial Narrow" w:hAnsi="Arial Narrow"/>
          <w:sz w:val="20"/>
          <w:szCs w:val="20"/>
        </w:rPr>
        <w:t xml:space="preserve"> steht für aktive Mitwirkung (Tanzen, Schuhplatteln, </w:t>
      </w:r>
      <w:proofErr w:type="gramStart"/>
      <w:r>
        <w:rPr>
          <w:rFonts w:ascii="Arial Narrow" w:hAnsi="Arial Narrow"/>
          <w:sz w:val="20"/>
          <w:szCs w:val="20"/>
        </w:rPr>
        <w:t>Singen,…</w:t>
      </w:r>
      <w:proofErr w:type="gramEnd"/>
      <w:r>
        <w:rPr>
          <w:rFonts w:ascii="Arial Narrow" w:hAnsi="Arial Narrow"/>
          <w:sz w:val="20"/>
          <w:szCs w:val="20"/>
        </w:rPr>
        <w:t>) - bitte zutreffendes ankreuzen</w:t>
      </w:r>
    </w:p>
    <w:p w14:paraId="58BBC90E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8"/>
        <w:gridCol w:w="567"/>
        <w:gridCol w:w="567"/>
        <w:gridCol w:w="1134"/>
      </w:tblGrid>
      <w:tr w:rsidR="00485D1E" w14:paraId="72DDF20E" w14:textId="77777777" w:rsidTr="0008523C">
        <w:tc>
          <w:tcPr>
            <w:tcW w:w="7768" w:type="dxa"/>
          </w:tcPr>
          <w:p w14:paraId="371CF7E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der Veranstaltung:</w:t>
            </w:r>
          </w:p>
        </w:tc>
        <w:tc>
          <w:tcPr>
            <w:tcW w:w="567" w:type="dxa"/>
          </w:tcPr>
          <w:p w14:paraId="6D6010C4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14:paraId="19702EF5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14:paraId="7FC63B4D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Teilnehmer vom Verein </w:t>
            </w:r>
          </w:p>
        </w:tc>
      </w:tr>
      <w:tr w:rsidR="00485D1E" w14:paraId="26C82BC2" w14:textId="77777777" w:rsidTr="0008523C">
        <w:tc>
          <w:tcPr>
            <w:tcW w:w="7768" w:type="dxa"/>
          </w:tcPr>
          <w:p w14:paraId="479BF14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851EAB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F65E16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4554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573DF374" w14:textId="77777777" w:rsidTr="0008523C">
        <w:tc>
          <w:tcPr>
            <w:tcW w:w="7768" w:type="dxa"/>
          </w:tcPr>
          <w:p w14:paraId="6843765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1F984E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22EB15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1837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2D691AEF" w14:textId="77777777" w:rsidTr="0008523C">
        <w:tc>
          <w:tcPr>
            <w:tcW w:w="7768" w:type="dxa"/>
          </w:tcPr>
          <w:p w14:paraId="7EB186F3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9301FF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C09F3A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95D3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633F1382" w14:textId="77777777" w:rsidTr="0008523C">
        <w:tc>
          <w:tcPr>
            <w:tcW w:w="7768" w:type="dxa"/>
          </w:tcPr>
          <w:p w14:paraId="343B1F83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34B284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B14833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B82A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2F745D7E" w14:textId="77777777" w:rsidTr="0008523C">
        <w:tc>
          <w:tcPr>
            <w:tcW w:w="7768" w:type="dxa"/>
          </w:tcPr>
          <w:p w14:paraId="05DC44D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497AB7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F5A86F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4B57C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E337495" w14:textId="77777777" w:rsidR="00485D1E" w:rsidRDefault="00485D1E" w:rsidP="00485D1E">
      <w:pPr>
        <w:tabs>
          <w:tab w:val="left" w:pos="108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6876108A" w14:textId="77777777" w:rsidTr="0008523C">
        <w:tc>
          <w:tcPr>
            <w:tcW w:w="10035" w:type="dxa"/>
            <w:shd w:val="clear" w:color="auto" w:fill="C0C0C0"/>
          </w:tcPr>
          <w:p w14:paraId="370C2862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 Interne Aktivitäten des Vereines?</w:t>
            </w:r>
          </w:p>
        </w:tc>
      </w:tr>
    </w:tbl>
    <w:p w14:paraId="14656F47" w14:textId="77777777" w:rsidR="00485D1E" w:rsidRDefault="00485D1E" w:rsidP="00485D1E">
      <w:pPr>
        <w:rPr>
          <w:sz w:val="16"/>
          <w:szCs w:val="16"/>
        </w:rPr>
      </w:pPr>
    </w:p>
    <w:p w14:paraId="126AB4E9" w14:textId="71D77ABA" w:rsidR="00485D1E" w:rsidRDefault="00485D1E" w:rsidP="00485D1E">
      <w:pPr>
        <w:ind w:left="360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Z.B.</w:t>
      </w:r>
      <w:r>
        <w:rPr>
          <w:rFonts w:ascii="Arial Narrow" w:hAnsi="Arial Narrow"/>
          <w:sz w:val="20"/>
          <w:szCs w:val="20"/>
        </w:rPr>
        <w:tab/>
        <w:t xml:space="preserve">Interne Feiern und Sportveranstaltungen, Palmbuschen und Palmbäume binden, </w:t>
      </w:r>
      <w:proofErr w:type="spellStart"/>
      <w:r>
        <w:rPr>
          <w:rFonts w:ascii="Arial Narrow" w:hAnsi="Arial Narrow"/>
          <w:sz w:val="20"/>
          <w:szCs w:val="20"/>
        </w:rPr>
        <w:t>Roserl</w:t>
      </w:r>
      <w:proofErr w:type="spellEnd"/>
      <w:r>
        <w:rPr>
          <w:rFonts w:ascii="Arial Narrow" w:hAnsi="Arial Narrow"/>
          <w:sz w:val="20"/>
          <w:szCs w:val="20"/>
        </w:rPr>
        <w:t xml:space="preserve"> binden für Maibaum oder </w:t>
      </w:r>
      <w:proofErr w:type="spellStart"/>
      <w:r>
        <w:rPr>
          <w:rFonts w:ascii="Arial Narrow" w:hAnsi="Arial Narrow"/>
          <w:sz w:val="20"/>
          <w:szCs w:val="20"/>
        </w:rPr>
        <w:t>Fiacht</w:t>
      </w:r>
      <w:proofErr w:type="spellEnd"/>
      <w:r>
        <w:rPr>
          <w:rFonts w:ascii="Arial Narrow" w:hAnsi="Arial Narrow"/>
          <w:sz w:val="20"/>
          <w:szCs w:val="20"/>
        </w:rPr>
        <w:t xml:space="preserve">, Vereins- </w:t>
      </w:r>
      <w:proofErr w:type="spellStart"/>
      <w:r>
        <w:rPr>
          <w:rFonts w:ascii="Arial Narrow" w:hAnsi="Arial Narrow"/>
          <w:sz w:val="20"/>
          <w:szCs w:val="20"/>
        </w:rPr>
        <w:t>frühschoppen</w:t>
      </w:r>
      <w:proofErr w:type="spellEnd"/>
      <w:r>
        <w:rPr>
          <w:rFonts w:ascii="Arial Narrow" w:hAnsi="Arial Narrow"/>
          <w:sz w:val="20"/>
          <w:szCs w:val="20"/>
        </w:rPr>
        <w:t xml:space="preserve">, Ausschuss- und Arbeitskreissitzungen, Besprechungen, Begräbnisse von Mitgliedern, Vereinsausflüge, </w:t>
      </w:r>
      <w:proofErr w:type="gramStart"/>
      <w:r w:rsidR="007C2A02">
        <w:rPr>
          <w:rFonts w:ascii="Arial Narrow" w:hAnsi="Arial Narrow"/>
          <w:sz w:val="20"/>
          <w:szCs w:val="20"/>
        </w:rPr>
        <w:t>usw.</w:t>
      </w:r>
      <w:r>
        <w:rPr>
          <w:rFonts w:ascii="Arial Narrow" w:hAnsi="Arial Narrow"/>
          <w:sz w:val="20"/>
          <w:szCs w:val="20"/>
        </w:rPr>
        <w:t>.</w:t>
      </w:r>
      <w:proofErr w:type="gramEnd"/>
    </w:p>
    <w:p w14:paraId="22AB1860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902"/>
        <w:gridCol w:w="1134"/>
      </w:tblGrid>
      <w:tr w:rsidR="00485D1E" w14:paraId="24428A6E" w14:textId="77777777" w:rsidTr="0008523C">
        <w:tc>
          <w:tcPr>
            <w:tcW w:w="8902" w:type="dxa"/>
          </w:tcPr>
          <w:p w14:paraId="18D2EA8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der Veranstaltung:</w:t>
            </w:r>
          </w:p>
        </w:tc>
        <w:tc>
          <w:tcPr>
            <w:tcW w:w="1134" w:type="dxa"/>
          </w:tcPr>
          <w:p w14:paraId="6E7BF3BD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Teilnehmer:</w:t>
            </w:r>
          </w:p>
        </w:tc>
      </w:tr>
      <w:tr w:rsidR="00485D1E" w14:paraId="07B3C50B" w14:textId="77777777" w:rsidTr="0008523C">
        <w:tc>
          <w:tcPr>
            <w:tcW w:w="8902" w:type="dxa"/>
          </w:tcPr>
          <w:p w14:paraId="27C55FA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42EC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1CDC41EB" w14:textId="77777777" w:rsidTr="0008523C">
        <w:tc>
          <w:tcPr>
            <w:tcW w:w="8902" w:type="dxa"/>
          </w:tcPr>
          <w:p w14:paraId="169AD95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FB33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62BC0973" w14:textId="77777777" w:rsidTr="0008523C">
        <w:tc>
          <w:tcPr>
            <w:tcW w:w="8902" w:type="dxa"/>
          </w:tcPr>
          <w:p w14:paraId="48D9998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3C2F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3B45C2D2" w14:textId="77777777" w:rsidTr="0008523C">
        <w:tc>
          <w:tcPr>
            <w:tcW w:w="8902" w:type="dxa"/>
          </w:tcPr>
          <w:p w14:paraId="62C35AB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7B10F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1D19F81E" w14:textId="77777777" w:rsidTr="0008523C">
        <w:tc>
          <w:tcPr>
            <w:tcW w:w="8902" w:type="dxa"/>
          </w:tcPr>
          <w:p w14:paraId="7E4FC10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AD72C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5061FB" w14:textId="77777777" w:rsidR="00485D1E" w:rsidRDefault="00485D1E" w:rsidP="00485D1E">
      <w:pPr>
        <w:tabs>
          <w:tab w:val="left" w:pos="108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320C1DCF" w14:textId="77777777" w:rsidTr="0008523C">
        <w:tc>
          <w:tcPr>
            <w:tcW w:w="10035" w:type="dxa"/>
            <w:shd w:val="clear" w:color="auto" w:fill="C0C0C0"/>
          </w:tcPr>
          <w:p w14:paraId="0ECB8DD0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 Jugendaktivitäten des Vereines?</w:t>
            </w:r>
          </w:p>
        </w:tc>
      </w:tr>
    </w:tbl>
    <w:p w14:paraId="15E05F59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902"/>
        <w:gridCol w:w="1134"/>
      </w:tblGrid>
      <w:tr w:rsidR="00485D1E" w14:paraId="4E80BC46" w14:textId="77777777" w:rsidTr="0008523C">
        <w:tc>
          <w:tcPr>
            <w:tcW w:w="8902" w:type="dxa"/>
          </w:tcPr>
          <w:p w14:paraId="5BB6A84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der Veranstaltung:</w:t>
            </w:r>
          </w:p>
        </w:tc>
        <w:tc>
          <w:tcPr>
            <w:tcW w:w="1134" w:type="dxa"/>
          </w:tcPr>
          <w:p w14:paraId="0963A36A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Teilnehmer:</w:t>
            </w:r>
          </w:p>
        </w:tc>
      </w:tr>
      <w:tr w:rsidR="00485D1E" w14:paraId="63103F4E" w14:textId="77777777" w:rsidTr="0008523C">
        <w:tc>
          <w:tcPr>
            <w:tcW w:w="8902" w:type="dxa"/>
          </w:tcPr>
          <w:p w14:paraId="3BC3AE0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94D1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14CC6A6A" w14:textId="77777777" w:rsidTr="0008523C">
        <w:tc>
          <w:tcPr>
            <w:tcW w:w="8902" w:type="dxa"/>
          </w:tcPr>
          <w:p w14:paraId="0159712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56822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502A36FA" w14:textId="77777777" w:rsidTr="0008523C">
        <w:tc>
          <w:tcPr>
            <w:tcW w:w="8902" w:type="dxa"/>
          </w:tcPr>
          <w:p w14:paraId="011B2BB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7EE3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129EE400" w14:textId="77777777" w:rsidTr="0008523C">
        <w:tc>
          <w:tcPr>
            <w:tcW w:w="8902" w:type="dxa"/>
          </w:tcPr>
          <w:p w14:paraId="7E8C045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8FC5A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49D9449" w14:textId="77777777" w:rsidR="00485D1E" w:rsidRDefault="00485D1E" w:rsidP="00485D1E">
      <w:pPr>
        <w:tabs>
          <w:tab w:val="left" w:pos="108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5197B90A" w14:textId="77777777" w:rsidTr="0008523C">
        <w:tc>
          <w:tcPr>
            <w:tcW w:w="10035" w:type="dxa"/>
            <w:shd w:val="clear" w:color="auto" w:fill="C0C0C0"/>
          </w:tcPr>
          <w:p w14:paraId="5C4EAEE0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 Besuch von Fortbildungsveranstaltungen und Seminaren?</w:t>
            </w:r>
          </w:p>
        </w:tc>
      </w:tr>
    </w:tbl>
    <w:p w14:paraId="44A2A387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902"/>
        <w:gridCol w:w="1134"/>
      </w:tblGrid>
      <w:tr w:rsidR="00485D1E" w14:paraId="652794F0" w14:textId="77777777" w:rsidTr="0008523C">
        <w:tc>
          <w:tcPr>
            <w:tcW w:w="8902" w:type="dxa"/>
          </w:tcPr>
          <w:p w14:paraId="2E68454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der Veranstaltung:</w:t>
            </w:r>
          </w:p>
        </w:tc>
        <w:tc>
          <w:tcPr>
            <w:tcW w:w="1134" w:type="dxa"/>
          </w:tcPr>
          <w:p w14:paraId="7136FA27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Teilnehmer:</w:t>
            </w:r>
          </w:p>
        </w:tc>
      </w:tr>
      <w:tr w:rsidR="00485D1E" w14:paraId="6C5F975A" w14:textId="77777777" w:rsidTr="0008523C">
        <w:tc>
          <w:tcPr>
            <w:tcW w:w="8902" w:type="dxa"/>
          </w:tcPr>
          <w:p w14:paraId="3A89B53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B079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45B831FF" w14:textId="77777777" w:rsidTr="0008523C">
        <w:tc>
          <w:tcPr>
            <w:tcW w:w="8902" w:type="dxa"/>
          </w:tcPr>
          <w:p w14:paraId="2A3E53E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68B3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760A11A1" w14:textId="77777777" w:rsidTr="0008523C">
        <w:tc>
          <w:tcPr>
            <w:tcW w:w="8902" w:type="dxa"/>
          </w:tcPr>
          <w:p w14:paraId="4662DC2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3A55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0D49A274" w14:textId="77777777" w:rsidTr="0008523C">
        <w:tc>
          <w:tcPr>
            <w:tcW w:w="8902" w:type="dxa"/>
          </w:tcPr>
          <w:p w14:paraId="7B533B5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810C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E9FA08" w14:textId="77777777" w:rsidR="00485D1E" w:rsidRDefault="00485D1E" w:rsidP="00485D1E">
      <w:pPr>
        <w:tabs>
          <w:tab w:val="left" w:pos="108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3C86D4BB" w14:textId="77777777" w:rsidTr="0008523C">
        <w:tc>
          <w:tcPr>
            <w:tcW w:w="10035" w:type="dxa"/>
            <w:shd w:val="clear" w:color="auto" w:fill="C0C0C0"/>
          </w:tcPr>
          <w:p w14:paraId="1729E019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12. Wo befindet sich das Probe- bzw. Vereinslokal?   </w:t>
            </w:r>
            <w:r>
              <w:rPr>
                <w:rFonts w:ascii="Arial Narrow" w:hAnsi="Arial Narrow"/>
                <w:sz w:val="20"/>
                <w:szCs w:val="20"/>
              </w:rPr>
              <w:t>(Bitte zutreffendes ankreuzen bzw. anführen)</w:t>
            </w:r>
          </w:p>
        </w:tc>
      </w:tr>
    </w:tbl>
    <w:p w14:paraId="1B9BE5E0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98"/>
        <w:gridCol w:w="560"/>
        <w:gridCol w:w="282"/>
        <w:gridCol w:w="2597"/>
        <w:gridCol w:w="560"/>
        <w:gridCol w:w="282"/>
        <w:gridCol w:w="2597"/>
        <w:gridCol w:w="560"/>
      </w:tblGrid>
      <w:tr w:rsidR="00485D1E" w14:paraId="588679AA" w14:textId="77777777" w:rsidTr="0008523C">
        <w:tc>
          <w:tcPr>
            <w:tcW w:w="2637" w:type="dxa"/>
          </w:tcPr>
          <w:p w14:paraId="46CE70F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Gasthaus:</w:t>
            </w:r>
          </w:p>
        </w:tc>
        <w:tc>
          <w:tcPr>
            <w:tcW w:w="567" w:type="dxa"/>
          </w:tcPr>
          <w:p w14:paraId="78D12645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sym w:font="Wingdings" w:char="F0A1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B6242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8957BA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Eigenes Vereinsheim:</w:t>
            </w:r>
          </w:p>
        </w:tc>
        <w:tc>
          <w:tcPr>
            <w:tcW w:w="567" w:type="dxa"/>
          </w:tcPr>
          <w:p w14:paraId="69B68CB0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sym w:font="Wingdings" w:char="F0A1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B402AE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7BAE08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43364A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sym w:font="Wingdings" w:char="F0A1"/>
            </w:r>
          </w:p>
        </w:tc>
      </w:tr>
      <w:tr w:rsidR="00485D1E" w14:paraId="4DFF6B6B" w14:textId="77777777" w:rsidTr="0008523C">
        <w:tc>
          <w:tcPr>
            <w:tcW w:w="2637" w:type="dxa"/>
          </w:tcPr>
          <w:p w14:paraId="39F66538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Öffentliche Räumlichkeiten:</w:t>
            </w:r>
          </w:p>
        </w:tc>
        <w:tc>
          <w:tcPr>
            <w:tcW w:w="567" w:type="dxa"/>
          </w:tcPr>
          <w:p w14:paraId="3C95F5DA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sym w:font="Wingdings" w:char="F0A1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05843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7" w:type="dxa"/>
          </w:tcPr>
          <w:p w14:paraId="4EAEDC0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Volksheim:</w:t>
            </w:r>
          </w:p>
        </w:tc>
        <w:tc>
          <w:tcPr>
            <w:tcW w:w="567" w:type="dxa"/>
          </w:tcPr>
          <w:p w14:paraId="253C8191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sym w:font="Wingdings" w:char="F0A1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435CE9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7" w:type="dxa"/>
          </w:tcPr>
          <w:p w14:paraId="3C502A3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6F6194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sym w:font="Wingdings" w:char="F0A1"/>
            </w:r>
          </w:p>
        </w:tc>
      </w:tr>
    </w:tbl>
    <w:p w14:paraId="5AC8BCFD" w14:textId="77777777" w:rsidR="00485D1E" w:rsidRDefault="00485D1E" w:rsidP="00485D1E">
      <w:pPr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45EDF3A9" w14:textId="77777777" w:rsidTr="0008523C">
        <w:tc>
          <w:tcPr>
            <w:tcW w:w="10035" w:type="dxa"/>
            <w:shd w:val="clear" w:color="auto" w:fill="C0C0C0"/>
          </w:tcPr>
          <w:p w14:paraId="62071CEF" w14:textId="71D87D4C" w:rsidR="00485D1E" w:rsidRDefault="00485D1E" w:rsidP="000852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Tätigkeitsbericht für das Jahr </w:t>
            </w:r>
            <w:r w:rsidR="00B206C4">
              <w:rPr>
                <w:rFonts w:ascii="Arial Narrow" w:hAnsi="Arial Narrow"/>
                <w:sz w:val="20"/>
                <w:szCs w:val="20"/>
              </w:rPr>
              <w:t>20</w:t>
            </w:r>
            <w:r w:rsidR="002A6444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Seite 5</w:t>
            </w:r>
          </w:p>
        </w:tc>
      </w:tr>
    </w:tbl>
    <w:p w14:paraId="54A97761" w14:textId="77777777" w:rsidR="00485D1E" w:rsidRDefault="00485D1E" w:rsidP="00485D1E">
      <w:pPr>
        <w:jc w:val="both"/>
        <w:rPr>
          <w:rFonts w:ascii="Arial Narrow" w:hAnsi="Arial Narrow"/>
          <w:sz w:val="22"/>
          <w:szCs w:val="22"/>
        </w:rPr>
      </w:pPr>
    </w:p>
    <w:p w14:paraId="0455AE0A" w14:textId="7C622427" w:rsidR="00485D1E" w:rsidRDefault="00485D1E" w:rsidP="00485D1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Beantwortung der Frage 13 und 1</w:t>
      </w:r>
      <w:r w:rsidR="003B6031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 xml:space="preserve"> ist freigestellt. Es wäre aber für uns sehr wichtig, gegenüber unseren Subventions-gebern (so wie es auch im Blasmusikverband gehandhabt wird) mit entsprechenden Zahlen aufwarten zu können, um die Wichtigkeit der Förderungen für uns zu unterstreichen. Die Angaben werden </w:t>
      </w:r>
      <w:r>
        <w:rPr>
          <w:rFonts w:ascii="Arial Narrow" w:hAnsi="Arial Narrow"/>
          <w:b/>
          <w:sz w:val="22"/>
          <w:szCs w:val="22"/>
        </w:rPr>
        <w:t>natürlich vertraulich behandelt, bleiben beim LVB</w:t>
      </w:r>
      <w:r>
        <w:rPr>
          <w:rFonts w:ascii="Arial Narrow" w:hAnsi="Arial Narrow"/>
          <w:sz w:val="22"/>
          <w:szCs w:val="22"/>
        </w:rPr>
        <w:t xml:space="preserve"> und scheinen jeweils nur in Gesamtzahlen aller Vereine und Gruppen bzw. der VB und des LVB auf.</w:t>
      </w:r>
    </w:p>
    <w:p w14:paraId="66027B64" w14:textId="77777777" w:rsidR="00485D1E" w:rsidRDefault="00485D1E" w:rsidP="00485D1E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4853AD2E" w14:textId="77777777" w:rsidTr="0008523C">
        <w:tc>
          <w:tcPr>
            <w:tcW w:w="10035" w:type="dxa"/>
            <w:shd w:val="clear" w:color="auto" w:fill="C0C0C0"/>
          </w:tcPr>
          <w:p w14:paraId="0844894B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 Welche Ausgaben hat der Verein/die Gruppe in folgenden Bereichen getätigt?</w:t>
            </w:r>
          </w:p>
        </w:tc>
      </w:tr>
    </w:tbl>
    <w:p w14:paraId="4D279A9F" w14:textId="77777777" w:rsidR="00485D1E" w:rsidRDefault="00485D1E" w:rsidP="00485D1E">
      <w:pPr>
        <w:rPr>
          <w:sz w:val="16"/>
          <w:szCs w:val="16"/>
        </w:rPr>
      </w:pPr>
    </w:p>
    <w:tbl>
      <w:tblPr>
        <w:tblW w:w="100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1418"/>
        <w:gridCol w:w="397"/>
        <w:gridCol w:w="3402"/>
        <w:gridCol w:w="1418"/>
      </w:tblGrid>
      <w:tr w:rsidR="00485D1E" w14:paraId="2E672B59" w14:textId="77777777" w:rsidTr="0008523C">
        <w:tc>
          <w:tcPr>
            <w:tcW w:w="3402" w:type="dxa"/>
          </w:tcPr>
          <w:p w14:paraId="0363A899" w14:textId="77777777" w:rsidR="00485D1E" w:rsidRDefault="00485D1E" w:rsidP="000852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 der Ausgabe:</w:t>
            </w:r>
          </w:p>
        </w:tc>
        <w:tc>
          <w:tcPr>
            <w:tcW w:w="1418" w:type="dxa"/>
          </w:tcPr>
          <w:p w14:paraId="2147991A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Betrag: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52C931A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8341F2" w14:textId="77777777" w:rsidR="00485D1E" w:rsidRDefault="00485D1E" w:rsidP="000852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 der Ausgabe:</w:t>
            </w:r>
          </w:p>
        </w:tc>
        <w:tc>
          <w:tcPr>
            <w:tcW w:w="1418" w:type="dxa"/>
          </w:tcPr>
          <w:p w14:paraId="458585B4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Betrag:</w:t>
            </w:r>
          </w:p>
        </w:tc>
      </w:tr>
      <w:tr w:rsidR="00485D1E" w14:paraId="04AFD0AF" w14:textId="77777777" w:rsidTr="0008523C">
        <w:tc>
          <w:tcPr>
            <w:tcW w:w="3402" w:type="dxa"/>
          </w:tcPr>
          <w:p w14:paraId="46F6D0D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Gesamtausgaben:</w:t>
            </w:r>
          </w:p>
        </w:tc>
        <w:tc>
          <w:tcPr>
            <w:tcW w:w="1418" w:type="dxa"/>
          </w:tcPr>
          <w:p w14:paraId="05B5D9D1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C71CC0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AC8BE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Ausgaben für Jugendarbeit</w:t>
            </w:r>
          </w:p>
        </w:tc>
        <w:tc>
          <w:tcPr>
            <w:tcW w:w="1418" w:type="dxa"/>
          </w:tcPr>
          <w:p w14:paraId="0A80A7B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237D2F95" w14:textId="77777777" w:rsidTr="0008523C">
        <w:tc>
          <w:tcPr>
            <w:tcW w:w="3402" w:type="dxa"/>
          </w:tcPr>
          <w:p w14:paraId="67E586F0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Ausgaben für Tracht:</w:t>
            </w:r>
          </w:p>
        </w:tc>
        <w:tc>
          <w:tcPr>
            <w:tcW w:w="1418" w:type="dxa"/>
          </w:tcPr>
          <w:p w14:paraId="6B769C5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057EEA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6B2FB3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AKM-Abgaben</w:t>
            </w:r>
          </w:p>
        </w:tc>
        <w:tc>
          <w:tcPr>
            <w:tcW w:w="1418" w:type="dxa"/>
          </w:tcPr>
          <w:p w14:paraId="13118DE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4FC2E0E8" w14:textId="77777777" w:rsidTr="0008523C">
        <w:tc>
          <w:tcPr>
            <w:tcW w:w="3402" w:type="dxa"/>
          </w:tcPr>
          <w:p w14:paraId="1497331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Ausgaben für Musikinstrumente:</w:t>
            </w:r>
          </w:p>
        </w:tc>
        <w:tc>
          <w:tcPr>
            <w:tcW w:w="1418" w:type="dxa"/>
          </w:tcPr>
          <w:p w14:paraId="079073B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BB321D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254AE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Gemeindeabgaben 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Lustbarkeitssteuer,…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BB87DE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5DDD2EEF" w14:textId="77777777" w:rsidTr="0008523C">
        <w:tc>
          <w:tcPr>
            <w:tcW w:w="3402" w:type="dxa"/>
          </w:tcPr>
          <w:p w14:paraId="023B03E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Ausgaben für Fortbildungsveranstaltungen</w:t>
            </w:r>
          </w:p>
        </w:tc>
        <w:tc>
          <w:tcPr>
            <w:tcW w:w="1418" w:type="dxa"/>
          </w:tcPr>
          <w:p w14:paraId="2D1112F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311CFCD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5DA0D2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EF7EB7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95E7BCA" w14:textId="77777777" w:rsidR="00485D1E" w:rsidRDefault="00485D1E" w:rsidP="00485D1E">
      <w:pPr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3EB3B0C5" w14:textId="77777777" w:rsidTr="0008523C">
        <w:tc>
          <w:tcPr>
            <w:tcW w:w="10035" w:type="dxa"/>
            <w:shd w:val="clear" w:color="auto" w:fill="C0C0C0"/>
          </w:tcPr>
          <w:p w14:paraId="08BFBC9E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 War der Verein im sozialen oder karitativen Bereich tätig?</w:t>
            </w:r>
          </w:p>
        </w:tc>
      </w:tr>
    </w:tbl>
    <w:p w14:paraId="0E915853" w14:textId="77777777" w:rsidR="00485D1E" w:rsidRDefault="00485D1E" w:rsidP="00485D1E">
      <w:pPr>
        <w:rPr>
          <w:sz w:val="16"/>
          <w:szCs w:val="16"/>
        </w:rPr>
      </w:pPr>
    </w:p>
    <w:p w14:paraId="78F62B0F" w14:textId="77777777" w:rsidR="00485D1E" w:rsidRDefault="00485D1E" w:rsidP="00485D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Hat der Verein z.B. Veranstaltungen durchgeführt und den Erlös gespendet oder gab es Auftritte in Alten- und Pflegeheimen?</w:t>
      </w:r>
    </w:p>
    <w:p w14:paraId="16DEE686" w14:textId="77777777" w:rsidR="00485D1E" w:rsidRDefault="00485D1E" w:rsidP="00485D1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Organisierte der Verein eine Veranstaltung in der Pfarre und spendete den Erlös dorthin?</w:t>
      </w:r>
    </w:p>
    <w:p w14:paraId="003E50C4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902"/>
        <w:gridCol w:w="1134"/>
      </w:tblGrid>
      <w:tr w:rsidR="00485D1E" w14:paraId="0035AA3F" w14:textId="77777777" w:rsidTr="0008523C">
        <w:tc>
          <w:tcPr>
            <w:tcW w:w="8902" w:type="dxa"/>
          </w:tcPr>
          <w:p w14:paraId="71AD1783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der sozialen oder karitativen Tätigkeit</w:t>
            </w:r>
          </w:p>
        </w:tc>
        <w:tc>
          <w:tcPr>
            <w:tcW w:w="1134" w:type="dxa"/>
          </w:tcPr>
          <w:p w14:paraId="186BF228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Ev. Spende</w:t>
            </w:r>
          </w:p>
        </w:tc>
      </w:tr>
      <w:tr w:rsidR="00485D1E" w14:paraId="59646C8D" w14:textId="77777777" w:rsidTr="0008523C">
        <w:tc>
          <w:tcPr>
            <w:tcW w:w="8902" w:type="dxa"/>
          </w:tcPr>
          <w:p w14:paraId="25D0F1D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A1BA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377DA8B8" w14:textId="77777777" w:rsidTr="0008523C">
        <w:tc>
          <w:tcPr>
            <w:tcW w:w="8902" w:type="dxa"/>
          </w:tcPr>
          <w:p w14:paraId="7CA5399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FEE1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ABE75CE" w14:textId="77777777" w:rsidR="00485D1E" w:rsidRDefault="00485D1E" w:rsidP="00485D1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313491A3" w14:textId="77777777" w:rsidTr="0008523C">
        <w:tc>
          <w:tcPr>
            <w:tcW w:w="10035" w:type="dxa"/>
            <w:shd w:val="clear" w:color="auto" w:fill="C0C0C0"/>
          </w:tcPr>
          <w:p w14:paraId="27BA4D4F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 Hat der Verein eine Gruppenunfall- und/oder Haftpflichtversicherung?</w:t>
            </w:r>
          </w:p>
        </w:tc>
      </w:tr>
    </w:tbl>
    <w:p w14:paraId="48C3EE0F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902"/>
        <w:gridCol w:w="1134"/>
      </w:tblGrid>
      <w:tr w:rsidR="00485D1E" w14:paraId="205CDFA8" w14:textId="77777777" w:rsidTr="0008523C">
        <w:tc>
          <w:tcPr>
            <w:tcW w:w="8902" w:type="dxa"/>
          </w:tcPr>
          <w:p w14:paraId="1F90991B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Wenn ja, welche:</w:t>
            </w:r>
          </w:p>
        </w:tc>
        <w:tc>
          <w:tcPr>
            <w:tcW w:w="1134" w:type="dxa"/>
          </w:tcPr>
          <w:p w14:paraId="094E6A9E" w14:textId="77777777" w:rsidR="00485D1E" w:rsidRDefault="00485D1E" w:rsidP="000852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Jährl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Prämie</w:t>
            </w:r>
          </w:p>
        </w:tc>
      </w:tr>
      <w:tr w:rsidR="00485D1E" w14:paraId="7A0B3141" w14:textId="77777777" w:rsidTr="0008523C">
        <w:tc>
          <w:tcPr>
            <w:tcW w:w="8902" w:type="dxa"/>
          </w:tcPr>
          <w:p w14:paraId="25FCE29C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Bei welcher Versicherung:</w:t>
            </w:r>
          </w:p>
        </w:tc>
        <w:tc>
          <w:tcPr>
            <w:tcW w:w="1134" w:type="dxa"/>
          </w:tcPr>
          <w:p w14:paraId="718E4573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6D7AC9" w14:textId="77777777" w:rsidR="00485D1E" w:rsidRDefault="00485D1E" w:rsidP="00485D1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6D68333D" w14:textId="77777777" w:rsidTr="0008523C">
        <w:tc>
          <w:tcPr>
            <w:tcW w:w="10035" w:type="dxa"/>
            <w:shd w:val="clear" w:color="auto" w:fill="C0C0C0"/>
          </w:tcPr>
          <w:p w14:paraId="750C2158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 Werden Verbandsaktivitäten, Seminare usw. angeregt bzw. gewünscht?</w:t>
            </w:r>
          </w:p>
        </w:tc>
      </w:tr>
    </w:tbl>
    <w:p w14:paraId="5182982E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485D1E" w14:paraId="32ECBDC1" w14:textId="77777777" w:rsidTr="0008523C">
        <w:tc>
          <w:tcPr>
            <w:tcW w:w="10036" w:type="dxa"/>
          </w:tcPr>
          <w:p w14:paraId="1A1501A4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5D1E" w14:paraId="7389925C" w14:textId="77777777" w:rsidTr="0008523C">
        <w:tc>
          <w:tcPr>
            <w:tcW w:w="10036" w:type="dxa"/>
          </w:tcPr>
          <w:p w14:paraId="3F38726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C0D56B" w14:textId="77777777" w:rsidR="00485D1E" w:rsidRDefault="00485D1E" w:rsidP="00485D1E">
      <w:pPr>
        <w:rPr>
          <w:sz w:val="16"/>
          <w:u w:val="single"/>
        </w:rPr>
      </w:pPr>
    </w:p>
    <w:p w14:paraId="23C86FC5" w14:textId="77777777" w:rsidR="00485D1E" w:rsidRDefault="00485D1E" w:rsidP="00485D1E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Danke für Deine/Eure Mitarbeit!</w:t>
      </w:r>
    </w:p>
    <w:p w14:paraId="5B74A2D2" w14:textId="77777777" w:rsidR="00485D1E" w:rsidRDefault="00485D1E" w:rsidP="00485D1E">
      <w:pPr>
        <w:rPr>
          <w:sz w:val="16"/>
          <w:szCs w:val="16"/>
          <w:u w:val="single"/>
        </w:rPr>
      </w:pPr>
    </w:p>
    <w:p w14:paraId="24972C5B" w14:textId="77777777" w:rsidR="00485D1E" w:rsidRDefault="00485D1E" w:rsidP="00485D1E">
      <w:pPr>
        <w:rPr>
          <w:sz w:val="16"/>
          <w:szCs w:val="16"/>
          <w:u w:val="single"/>
        </w:rPr>
      </w:pPr>
    </w:p>
    <w:p w14:paraId="568D5F45" w14:textId="77777777" w:rsidR="00485D1E" w:rsidRDefault="00485D1E" w:rsidP="00485D1E">
      <w:pPr>
        <w:rPr>
          <w:sz w:val="16"/>
          <w:szCs w:val="16"/>
          <w:u w:val="single"/>
        </w:rPr>
      </w:pPr>
    </w:p>
    <w:p w14:paraId="088CCD76" w14:textId="77777777" w:rsidR="00485D1E" w:rsidRDefault="00485D1E" w:rsidP="00485D1E">
      <w:pPr>
        <w:rPr>
          <w:sz w:val="16"/>
          <w:szCs w:val="16"/>
          <w:u w:val="single"/>
        </w:rPr>
      </w:pPr>
    </w:p>
    <w:p w14:paraId="1CB2D0DB" w14:textId="77777777" w:rsidR="00485D1E" w:rsidRDefault="00485D1E" w:rsidP="00485D1E">
      <w:pPr>
        <w:rPr>
          <w:sz w:val="16"/>
          <w:szCs w:val="16"/>
          <w:u w:val="single"/>
        </w:rPr>
      </w:pPr>
    </w:p>
    <w:p w14:paraId="130322C0" w14:textId="77777777" w:rsidR="00485D1E" w:rsidRDefault="00485D1E" w:rsidP="00485D1E">
      <w:pPr>
        <w:rPr>
          <w:u w:val="single"/>
        </w:rPr>
      </w:pPr>
    </w:p>
    <w:p w14:paraId="7A58D446" w14:textId="77777777" w:rsidR="00485D1E" w:rsidRDefault="00485D1E" w:rsidP="00485D1E">
      <w:pPr>
        <w:tabs>
          <w:tab w:val="center" w:pos="1980"/>
          <w:tab w:val="center" w:pos="5040"/>
          <w:tab w:val="center" w:pos="8100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3CD467EF" w14:textId="77777777" w:rsidR="00485D1E" w:rsidRDefault="00485D1E" w:rsidP="00485D1E">
      <w:pPr>
        <w:tabs>
          <w:tab w:val="center" w:pos="1980"/>
          <w:tab w:val="center" w:pos="5040"/>
          <w:tab w:val="center" w:pos="8100"/>
        </w:tabs>
        <w:rPr>
          <w:sz w:val="8"/>
          <w:szCs w:val="8"/>
        </w:rPr>
      </w:pPr>
    </w:p>
    <w:p w14:paraId="3BA401E2" w14:textId="77777777" w:rsidR="00485D1E" w:rsidRDefault="00485D1E" w:rsidP="00485D1E">
      <w:pPr>
        <w:tabs>
          <w:tab w:val="center" w:pos="1980"/>
          <w:tab w:val="center" w:pos="5040"/>
          <w:tab w:val="center" w:pos="8100"/>
        </w:tabs>
        <w:rPr>
          <w:rFonts w:ascii="Arial Narrow" w:hAnsi="Arial Narrow"/>
          <w:sz w:val="20"/>
          <w:szCs w:val="20"/>
        </w:rPr>
      </w:pPr>
      <w:r>
        <w:rPr>
          <w:sz w:val="22"/>
          <w:szCs w:val="22"/>
        </w:rPr>
        <w:tab/>
      </w:r>
      <w:r>
        <w:rPr>
          <w:rFonts w:ascii="Arial Narrow" w:hAnsi="Arial Narrow"/>
          <w:sz w:val="20"/>
          <w:szCs w:val="20"/>
        </w:rPr>
        <w:t>Ort und Datum:</w:t>
      </w:r>
      <w:r>
        <w:rPr>
          <w:rFonts w:ascii="Arial Narrow" w:hAnsi="Arial Narrow"/>
          <w:sz w:val="20"/>
          <w:szCs w:val="20"/>
        </w:rPr>
        <w:tab/>
        <w:t>Vereinsstempel</w:t>
      </w:r>
      <w:r>
        <w:rPr>
          <w:rFonts w:ascii="Arial Narrow" w:hAnsi="Arial Narrow"/>
          <w:sz w:val="20"/>
          <w:szCs w:val="20"/>
        </w:rPr>
        <w:tab/>
        <w:t>Unterschrift</w:t>
      </w:r>
    </w:p>
    <w:p w14:paraId="1DE90E93" w14:textId="77777777" w:rsidR="00485D1E" w:rsidRDefault="00485D1E" w:rsidP="00485D1E">
      <w:pPr>
        <w:tabs>
          <w:tab w:val="center" w:pos="2340"/>
          <w:tab w:val="center" w:pos="5040"/>
          <w:tab w:val="center" w:pos="7740"/>
        </w:tabs>
        <w:rPr>
          <w:sz w:val="12"/>
          <w:szCs w:val="12"/>
        </w:rPr>
      </w:pPr>
    </w:p>
    <w:p w14:paraId="10E0DE38" w14:textId="77777777" w:rsidR="00485D1E" w:rsidRDefault="00485D1E" w:rsidP="00485D1E">
      <w:pPr>
        <w:tabs>
          <w:tab w:val="center" w:pos="2340"/>
          <w:tab w:val="center" w:pos="5040"/>
          <w:tab w:val="center" w:pos="7740"/>
        </w:tabs>
        <w:rPr>
          <w:sz w:val="16"/>
          <w:szCs w:val="16"/>
        </w:rPr>
      </w:pPr>
    </w:p>
    <w:p w14:paraId="1DB9C264" w14:textId="77777777" w:rsidR="00485D1E" w:rsidRDefault="00485D1E" w:rsidP="00485D1E">
      <w:pPr>
        <w:tabs>
          <w:tab w:val="center" w:pos="2340"/>
          <w:tab w:val="center" w:pos="5040"/>
          <w:tab w:val="center" w:pos="774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11"/>
      </w:tblGrid>
      <w:tr w:rsidR="00485D1E" w14:paraId="4E43DC16" w14:textId="77777777" w:rsidTr="0008523C">
        <w:tc>
          <w:tcPr>
            <w:tcW w:w="10035" w:type="dxa"/>
            <w:shd w:val="clear" w:color="auto" w:fill="C0C0C0"/>
          </w:tcPr>
          <w:p w14:paraId="7A634B12" w14:textId="77777777" w:rsidR="00485D1E" w:rsidRDefault="00485D1E" w:rsidP="0008523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Raum für besondere Anregungen oder Kritikpunkte?</w:t>
            </w:r>
          </w:p>
        </w:tc>
      </w:tr>
    </w:tbl>
    <w:p w14:paraId="1C5F1D39" w14:textId="77777777" w:rsidR="00485D1E" w:rsidRDefault="00485D1E" w:rsidP="00485D1E">
      <w:pPr>
        <w:rPr>
          <w:sz w:val="16"/>
          <w:szCs w:val="16"/>
        </w:rPr>
      </w:pPr>
    </w:p>
    <w:tbl>
      <w:tblPr>
        <w:tblW w:w="100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485D1E" w14:paraId="1D0C0B31" w14:textId="77777777" w:rsidTr="0008523C">
        <w:tc>
          <w:tcPr>
            <w:tcW w:w="10036" w:type="dxa"/>
          </w:tcPr>
          <w:p w14:paraId="07F0D66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5DAD7E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D59B95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BE70AF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F59CFA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93ED86" w14:textId="77777777" w:rsidR="00485D1E" w:rsidRDefault="00485D1E" w:rsidP="000852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21624A6" w14:textId="77777777" w:rsidR="00485D1E" w:rsidRDefault="00485D1E" w:rsidP="00485D1E">
      <w:pPr>
        <w:tabs>
          <w:tab w:val="center" w:pos="2340"/>
          <w:tab w:val="center" w:pos="5040"/>
          <w:tab w:val="center" w:pos="7740"/>
        </w:tabs>
        <w:rPr>
          <w:sz w:val="8"/>
        </w:rPr>
        <w:sectPr w:rsidR="00485D1E">
          <w:pgSz w:w="11906" w:h="16838"/>
          <w:pgMar w:top="851" w:right="851" w:bottom="737" w:left="1134" w:header="709" w:footer="709" w:gutter="0"/>
          <w:cols w:space="708"/>
          <w:docGrid w:linePitch="360"/>
        </w:sectPr>
      </w:pPr>
    </w:p>
    <w:p w14:paraId="5688E9F1" w14:textId="4B3B9995" w:rsidR="00005F47" w:rsidRDefault="00005F47" w:rsidP="00485D1E">
      <w:pPr>
        <w:tabs>
          <w:tab w:val="center" w:pos="2340"/>
          <w:tab w:val="center" w:pos="5040"/>
          <w:tab w:val="center" w:pos="7740"/>
        </w:tabs>
        <w:rPr>
          <w:sz w:val="8"/>
        </w:rPr>
      </w:pPr>
    </w:p>
    <w:p w14:paraId="487FC13F" w14:textId="0B50A113" w:rsidR="00005F47" w:rsidRDefault="00005F47">
      <w:pPr>
        <w:rPr>
          <w:sz w:val="8"/>
        </w:rPr>
      </w:pPr>
    </w:p>
    <w:sectPr w:rsidR="00005F47" w:rsidSect="002A35EF">
      <w:type w:val="continuous"/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783A" w14:textId="77777777" w:rsidR="003B6CC3" w:rsidRDefault="003B6CC3">
      <w:r>
        <w:separator/>
      </w:r>
    </w:p>
  </w:endnote>
  <w:endnote w:type="continuationSeparator" w:id="0">
    <w:p w14:paraId="69CD9D18" w14:textId="77777777" w:rsidR="003B6CC3" w:rsidRDefault="003B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E44A" w14:textId="77777777" w:rsidR="003B6CC3" w:rsidRDefault="003B6CC3">
      <w:r>
        <w:separator/>
      </w:r>
    </w:p>
  </w:footnote>
  <w:footnote w:type="continuationSeparator" w:id="0">
    <w:p w14:paraId="6F76AC41" w14:textId="77777777" w:rsidR="003B6CC3" w:rsidRDefault="003B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345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1A"/>
    <w:rsid w:val="00005F47"/>
    <w:rsid w:val="00017B87"/>
    <w:rsid w:val="0003401B"/>
    <w:rsid w:val="000722A2"/>
    <w:rsid w:val="0008523C"/>
    <w:rsid w:val="000D5919"/>
    <w:rsid w:val="000F25D0"/>
    <w:rsid w:val="000F31DA"/>
    <w:rsid w:val="00101C08"/>
    <w:rsid w:val="001043C8"/>
    <w:rsid w:val="00116E63"/>
    <w:rsid w:val="00146526"/>
    <w:rsid w:val="00160CD3"/>
    <w:rsid w:val="00214A8D"/>
    <w:rsid w:val="00232FBE"/>
    <w:rsid w:val="00295A07"/>
    <w:rsid w:val="002A35EF"/>
    <w:rsid w:val="002A6444"/>
    <w:rsid w:val="002E3058"/>
    <w:rsid w:val="002E6478"/>
    <w:rsid w:val="002E6B9D"/>
    <w:rsid w:val="00377C56"/>
    <w:rsid w:val="003820B2"/>
    <w:rsid w:val="003A4847"/>
    <w:rsid w:val="003B343F"/>
    <w:rsid w:val="003B6031"/>
    <w:rsid w:val="003B6CC3"/>
    <w:rsid w:val="003C2BC4"/>
    <w:rsid w:val="003F2DD3"/>
    <w:rsid w:val="00435356"/>
    <w:rsid w:val="0047335A"/>
    <w:rsid w:val="00482241"/>
    <w:rsid w:val="00484995"/>
    <w:rsid w:val="00485D1E"/>
    <w:rsid w:val="004A7440"/>
    <w:rsid w:val="004F086C"/>
    <w:rsid w:val="00552ABE"/>
    <w:rsid w:val="005559E3"/>
    <w:rsid w:val="00576DD6"/>
    <w:rsid w:val="005A3938"/>
    <w:rsid w:val="00647529"/>
    <w:rsid w:val="006F5733"/>
    <w:rsid w:val="00743669"/>
    <w:rsid w:val="00790BCD"/>
    <w:rsid w:val="007A584F"/>
    <w:rsid w:val="007C2A02"/>
    <w:rsid w:val="007C4492"/>
    <w:rsid w:val="007F47CA"/>
    <w:rsid w:val="0080280C"/>
    <w:rsid w:val="008D3C67"/>
    <w:rsid w:val="009349BE"/>
    <w:rsid w:val="00987CAA"/>
    <w:rsid w:val="00997305"/>
    <w:rsid w:val="009A051A"/>
    <w:rsid w:val="009B0B96"/>
    <w:rsid w:val="00AF24D5"/>
    <w:rsid w:val="00B073E3"/>
    <w:rsid w:val="00B206C4"/>
    <w:rsid w:val="00B32A0C"/>
    <w:rsid w:val="00B33BD5"/>
    <w:rsid w:val="00C10073"/>
    <w:rsid w:val="00CA0F72"/>
    <w:rsid w:val="00CB25A5"/>
    <w:rsid w:val="00CC2A47"/>
    <w:rsid w:val="00D253A4"/>
    <w:rsid w:val="00D33CD2"/>
    <w:rsid w:val="00D41F01"/>
    <w:rsid w:val="00D5019A"/>
    <w:rsid w:val="00D50CDB"/>
    <w:rsid w:val="00DB3908"/>
    <w:rsid w:val="00DE584A"/>
    <w:rsid w:val="00DF2852"/>
    <w:rsid w:val="00E408A5"/>
    <w:rsid w:val="00E41F7A"/>
    <w:rsid w:val="00EC5629"/>
    <w:rsid w:val="00EF11B9"/>
    <w:rsid w:val="00F15843"/>
    <w:rsid w:val="00F27BCD"/>
    <w:rsid w:val="00F4169E"/>
    <w:rsid w:val="00F86D05"/>
    <w:rsid w:val="00FD0553"/>
    <w:rsid w:val="00FF0242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F6DAC"/>
  <w15:docId w15:val="{64A9BC69-4967-4068-9A3F-B10CE0F9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  <w:lang w:val="de-DE"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pPr>
      <w:jc w:val="both"/>
    </w:pPr>
    <w:rPr>
      <w:rFonts w:ascii="Arial Narrow" w:hAnsi="Arial Narrow"/>
      <w:sz w:val="20"/>
      <w:szCs w:val="20"/>
    </w:rPr>
  </w:style>
  <w:style w:type="character" w:customStyle="1" w:styleId="TextkrperZchn">
    <w:name w:val="Textkörper Zchn"/>
    <w:link w:val="Textkrper"/>
    <w:semiHidden/>
    <w:rsid w:val="00485D1E"/>
    <w:rPr>
      <w:rFonts w:ascii="Arial Narrow" w:hAnsi="Arial Narrow"/>
    </w:rPr>
  </w:style>
  <w:style w:type="paragraph" w:customStyle="1" w:styleId="Default">
    <w:name w:val="Default"/>
    <w:rsid w:val="00AF24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AF2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hard%20Steiner.WOHNZIMMER\Anwendungsdaten\Microsoft\Vorlagen\VB-Wels\T&#228;tigkeitsberichtsformular%202006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1E85-D331-472F-A5A6-7C84A1B1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Tätigkeitsberichtsformular 2006</Template>
  <TotalTime>0</TotalTime>
  <Pages>5</Pages>
  <Words>1058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Steiner</dc:creator>
  <cp:keywords/>
  <cp:lastModifiedBy>Monika Kreutler</cp:lastModifiedBy>
  <cp:revision>2</cp:revision>
  <cp:lastPrinted>2012-02-01T07:57:00Z</cp:lastPrinted>
  <dcterms:created xsi:type="dcterms:W3CDTF">2020-11-28T11:08:00Z</dcterms:created>
  <dcterms:modified xsi:type="dcterms:W3CDTF">2020-11-28T11:08:00Z</dcterms:modified>
</cp:coreProperties>
</file>